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79752498" w:rsidR="00B224F8" w:rsidRDefault="00E72677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8B75C2">
        <w:rPr>
          <w:rFonts w:ascii="Arial" w:hAnsi="Arial" w:cs="Arial"/>
          <w:b/>
          <w:bCs/>
          <w:sz w:val="36"/>
          <w:szCs w:val="36"/>
        </w:rPr>
        <w:t>1 April 2023 to 30 April 2023</w:t>
      </w:r>
    </w:p>
    <w:p w14:paraId="1E09E1F1" w14:textId="7C2DA4CD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1739"/>
      </w:tblGrid>
      <w:tr w:rsidR="00AB68F6" w14:paraId="41313CEC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FA9" w14:textId="77777777" w:rsidR="00AB68F6" w:rsidRDefault="00AB68F6">
            <w:pPr>
              <w:spacing w:line="256" w:lineRule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t>01/04/23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8B0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Paws </w:t>
            </w:r>
            <w:proofErr w:type="spellStart"/>
            <w:r>
              <w:rPr>
                <w:rFonts w:ascii="Arial" w:hAnsi="Arial" w:cs="Arial"/>
              </w:rPr>
              <w:t>Eggstravaganza</w:t>
            </w:r>
            <w:proofErr w:type="spellEnd"/>
            <w:r>
              <w:rPr>
                <w:rFonts w:ascii="Arial" w:hAnsi="Arial" w:cs="Arial"/>
              </w:rPr>
              <w:t xml:space="preserve"> at Cockburn Gateway</w:t>
            </w:r>
          </w:p>
        </w:tc>
      </w:tr>
      <w:tr w:rsidR="00AB68F6" w14:paraId="66259905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81D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23D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Comic -Con @ Perth Exhibition Centre</w:t>
            </w:r>
          </w:p>
        </w:tc>
      </w:tr>
      <w:tr w:rsidR="00AB68F6" w14:paraId="502A3B69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673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A742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Side Symphony Orchestra Performance</w:t>
            </w:r>
          </w:p>
        </w:tc>
      </w:tr>
      <w:tr w:rsidR="00AB68F6" w14:paraId="6A81B4E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F9F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7C3B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Primary School ANZAC Service</w:t>
            </w:r>
          </w:p>
        </w:tc>
      </w:tr>
      <w:tr w:rsidR="00AB68F6" w14:paraId="1DE38743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69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8315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Morning Tea</w:t>
            </w:r>
          </w:p>
        </w:tc>
      </w:tr>
      <w:tr w:rsidR="00AB68F6" w14:paraId="409152C8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C585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14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Atwell College ANZAC Service</w:t>
            </w:r>
          </w:p>
        </w:tc>
      </w:tr>
      <w:tr w:rsidR="00AB68F6" w14:paraId="2278448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A6D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3F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Opening of Hope Building at Fremantle Christian College</w:t>
            </w:r>
          </w:p>
        </w:tc>
      </w:tr>
      <w:tr w:rsidR="00AB68F6" w14:paraId="4BE45434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E0F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51F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Meeting</w:t>
            </w:r>
          </w:p>
        </w:tc>
      </w:tr>
      <w:tr w:rsidR="00AB68F6" w14:paraId="6619A5C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3DF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B01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Atwell Primary School ANZAC Service</w:t>
            </w:r>
          </w:p>
        </w:tc>
      </w:tr>
      <w:tr w:rsidR="00AB68F6" w14:paraId="2523F4A7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8A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1CA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Service Late Steve Filer</w:t>
            </w:r>
          </w:p>
        </w:tc>
      </w:tr>
      <w:tr w:rsidR="00AB68F6" w14:paraId="5E2B7C16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9AE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F32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Cultural Fair at Harmony Oval</w:t>
            </w:r>
          </w:p>
        </w:tc>
      </w:tr>
      <w:tr w:rsidR="00AB68F6" w14:paraId="466988DA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398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9CBA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Cockburn’s Got Talent Grand Final @ Harmony Oval</w:t>
            </w:r>
          </w:p>
        </w:tc>
      </w:tr>
      <w:tr w:rsidR="00AB68F6" w14:paraId="27016E90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E1A5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579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Veterans @ Cockburn Bowling Club</w:t>
            </w:r>
          </w:p>
        </w:tc>
      </w:tr>
      <w:tr w:rsidR="00AB68F6" w14:paraId="736748A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5F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91F5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AB68F6" w14:paraId="337D0DC2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468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23E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Signing of Memorandum of Understanding – Planning Scheme Alignment (Rockingham, </w:t>
            </w:r>
            <w:proofErr w:type="gramStart"/>
            <w:r>
              <w:rPr>
                <w:rFonts w:ascii="Arial" w:hAnsi="Arial" w:cs="Arial"/>
              </w:rPr>
              <w:t>Kwinana</w:t>
            </w:r>
            <w:proofErr w:type="gramEnd"/>
            <w:r>
              <w:rPr>
                <w:rFonts w:ascii="Arial" w:hAnsi="Arial" w:cs="Arial"/>
              </w:rPr>
              <w:t xml:space="preserve"> and Cockburn)</w:t>
            </w:r>
          </w:p>
        </w:tc>
      </w:tr>
      <w:tr w:rsidR="00AB68F6" w14:paraId="5D4D575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F5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18E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Community Men’s Shed – Zone Meeting</w:t>
            </w:r>
          </w:p>
        </w:tc>
      </w:tr>
      <w:tr w:rsidR="00AB68F6" w14:paraId="384A2587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2D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C7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Spearwood </w:t>
            </w:r>
            <w:proofErr w:type="spellStart"/>
            <w:r>
              <w:rPr>
                <w:rFonts w:ascii="Arial" w:hAnsi="Arial" w:cs="Arial"/>
              </w:rPr>
              <w:t>Dalmatinac</w:t>
            </w:r>
            <w:proofErr w:type="spellEnd"/>
            <w:r>
              <w:rPr>
                <w:rFonts w:ascii="Arial" w:hAnsi="Arial" w:cs="Arial"/>
              </w:rPr>
              <w:t xml:space="preserve"> Sport &amp; Community Club Event</w:t>
            </w:r>
          </w:p>
        </w:tc>
      </w:tr>
      <w:tr w:rsidR="00AB68F6" w14:paraId="33535DD7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6CD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EBF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Kibble’s 90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Birthday Event</w:t>
            </w:r>
          </w:p>
        </w:tc>
      </w:tr>
      <w:tr w:rsidR="00AB68F6" w14:paraId="5AD0947B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C54B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CF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Fasting In My Religion Event @ Nasir Mosque</w:t>
            </w:r>
          </w:p>
        </w:tc>
      </w:tr>
      <w:tr w:rsidR="00AB68F6" w14:paraId="1801D716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07BB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4AA1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Meeting of Council – Mayor’s Video Message</w:t>
            </w:r>
          </w:p>
        </w:tc>
      </w:tr>
      <w:tr w:rsidR="00AB68F6" w14:paraId="64B63B0C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1D3E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9A7A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Advisory Collective - Open Day</w:t>
            </w:r>
          </w:p>
        </w:tc>
      </w:tr>
      <w:tr w:rsidR="00AB68F6" w14:paraId="238A156C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179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31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Finance &amp; Services Committee Meeting</w:t>
            </w:r>
          </w:p>
        </w:tc>
      </w:tr>
      <w:tr w:rsidR="00AB68F6" w14:paraId="2F27663A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841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0E25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Meeting</w:t>
            </w:r>
          </w:p>
        </w:tc>
      </w:tr>
      <w:tr w:rsidR="00AB68F6" w14:paraId="77D6DB07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8F2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521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 General of the United States of America Dinner with Mayors and CEO’s</w:t>
            </w:r>
          </w:p>
        </w:tc>
      </w:tr>
      <w:tr w:rsidR="00AB68F6" w14:paraId="2D7F669E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5C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861A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AB68F6" w14:paraId="20AE83FB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6B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FE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AB68F6" w14:paraId="4EC636A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67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7AEA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South Metropolitan Zone Meeting at City of Rockingham</w:t>
            </w:r>
          </w:p>
        </w:tc>
      </w:tr>
      <w:tr w:rsidR="00AB68F6" w14:paraId="00B2F303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8D3D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353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Day Dawn Service</w:t>
            </w:r>
          </w:p>
        </w:tc>
      </w:tr>
      <w:tr w:rsidR="00AB68F6" w14:paraId="7DE8720B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774E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D48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Gunfire Breakfast</w:t>
            </w:r>
          </w:p>
        </w:tc>
      </w:tr>
      <w:tr w:rsidR="00AB68F6" w14:paraId="0E29194F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0DE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A3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Banjup ANZAC Day Memorial Service</w:t>
            </w:r>
          </w:p>
        </w:tc>
      </w:tr>
      <w:tr w:rsidR="00AB68F6" w14:paraId="33944E1F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AE4F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F8E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Mid-Morning Service</w:t>
            </w:r>
          </w:p>
        </w:tc>
      </w:tr>
      <w:tr w:rsidR="00AB68F6" w14:paraId="342728C4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C87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4DF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Day Lunch</w:t>
            </w:r>
          </w:p>
        </w:tc>
      </w:tr>
      <w:tr w:rsidR="00AB68F6" w14:paraId="06EB2AE4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C2D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190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Treeby Primary School ANZAC Service</w:t>
            </w:r>
          </w:p>
        </w:tc>
      </w:tr>
      <w:tr w:rsidR="00AB68F6" w14:paraId="7E006FD4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C3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667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 Late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Ron Bacich</w:t>
            </w:r>
          </w:p>
        </w:tc>
      </w:tr>
      <w:tr w:rsidR="00AB68F6" w14:paraId="4D8D0236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263A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5FC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Cockburn Chamber of Commerce Event @ Melville Cares</w:t>
            </w:r>
          </w:p>
        </w:tc>
      </w:tr>
      <w:tr w:rsidR="00AB68F6" w14:paraId="712F5F4A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E4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8B8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ANZAC Day Youth Parade and Service</w:t>
            </w:r>
          </w:p>
        </w:tc>
      </w:tr>
      <w:tr w:rsidR="00AB68F6" w14:paraId="4E4315B5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9FC8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5E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Performance Committee Meeting</w:t>
            </w:r>
          </w:p>
        </w:tc>
      </w:tr>
      <w:tr w:rsidR="00AB68F6" w14:paraId="555E77A1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754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34E9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Opening and Celebration of Kwinana Salvation Army Community Centre</w:t>
            </w:r>
          </w:p>
        </w:tc>
      </w:tr>
      <w:tr w:rsidR="00AB68F6" w14:paraId="3C7F21D2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430B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B186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Spearwood </w:t>
            </w:r>
            <w:proofErr w:type="spellStart"/>
            <w:r>
              <w:rPr>
                <w:rFonts w:ascii="Arial" w:hAnsi="Arial" w:cs="Arial"/>
              </w:rPr>
              <w:t>Dalmatinac</w:t>
            </w:r>
            <w:proofErr w:type="spellEnd"/>
            <w:r>
              <w:rPr>
                <w:rFonts w:ascii="Arial" w:hAnsi="Arial" w:cs="Arial"/>
              </w:rPr>
              <w:t xml:space="preserve"> Sport &amp; Community Club Event</w:t>
            </w:r>
          </w:p>
        </w:tc>
      </w:tr>
      <w:tr w:rsidR="00AB68F6" w14:paraId="4A88D7CC" w14:textId="77777777" w:rsidTr="00AB68F6">
        <w:trPr>
          <w:trHeight w:val="27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3B58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30/04/23</w:t>
            </w: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98CE" w14:textId="77777777" w:rsidR="00AB68F6" w:rsidRDefault="00AB68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Lakes Residents Association Volunteer Thank You Lunch</w:t>
            </w:r>
          </w:p>
        </w:tc>
      </w:tr>
    </w:tbl>
    <w:p w14:paraId="7ECB9974" w14:textId="77777777" w:rsidR="00AB68F6" w:rsidRDefault="00AB68F6" w:rsidP="00AB68F6">
      <w:pPr>
        <w:rPr>
          <w:rFonts w:ascii="Times New Roman" w:eastAsia="Times New Roman" w:hAnsi="Times New Roman" w:cs="Times New Roman"/>
          <w:lang w:eastAsia="en-US"/>
        </w:rPr>
      </w:pPr>
    </w:p>
    <w:p w14:paraId="7E184CE5" w14:textId="77777777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AB68F6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4F36D9"/>
    <w:rsid w:val="005B7196"/>
    <w:rsid w:val="00681F36"/>
    <w:rsid w:val="00692D39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2023-07-13T02:28:00Z</dcterms:created>
  <dcterms:modified xsi:type="dcterms:W3CDTF">2023-07-13T02:28:00Z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