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17" w:rsidRDefault="00774A6C" w:rsidP="00A4377B">
      <w:pPr>
        <w:pStyle w:val="Heading1"/>
      </w:pPr>
      <w:r>
        <w:t xml:space="preserve">Be a GREAT sort </w:t>
      </w:r>
      <w:bookmarkStart w:id="0" w:name="_GoBack"/>
      <w:bookmarkEnd w:id="0"/>
      <w:r>
        <w:t xml:space="preserve">video transcript </w:t>
      </w:r>
      <w:r w:rsidR="00DE1617">
        <w:t xml:space="preserve"> </w:t>
      </w:r>
    </w:p>
    <w:p w:rsidR="00774A6C" w:rsidRDefault="00774A6C" w:rsidP="00774A6C">
      <w:r>
        <w:t>There are great sorts in every street who put 60% less into their landfill bin</w:t>
      </w:r>
    </w:p>
    <w:p w:rsidR="00774A6C" w:rsidRDefault="00774A6C" w:rsidP="00774A6C">
      <w:r>
        <w:t xml:space="preserve">In </w:t>
      </w:r>
      <w:proofErr w:type="gramStart"/>
      <w:r>
        <w:t>fact</w:t>
      </w:r>
      <w:proofErr w:type="gramEnd"/>
      <w:r>
        <w:t xml:space="preserve"> we can all become great sorts just by remembering </w:t>
      </w:r>
    </w:p>
    <w:p w:rsidR="00774A6C" w:rsidRDefault="00774A6C" w:rsidP="00774A6C">
      <w:r>
        <w:t xml:space="preserve">G is for gifting reusable things to charity swapping or selling </w:t>
      </w:r>
    </w:p>
    <w:p w:rsidR="00774A6C" w:rsidRDefault="00774A6C" w:rsidP="00774A6C">
      <w:r>
        <w:t xml:space="preserve">R is for recycling </w:t>
      </w:r>
      <w:proofErr w:type="spellStart"/>
      <w:r>
        <w:t>ony</w:t>
      </w:r>
      <w:proofErr w:type="spellEnd"/>
      <w:r>
        <w:t xml:space="preserve"> these five things—Paper, cardboard, plastic, glass and cans. </w:t>
      </w:r>
    </w:p>
    <w:p w:rsidR="00774A6C" w:rsidRDefault="00774A6C" w:rsidP="00774A6C">
      <w:r>
        <w:t>E is for earth cycling food scraps and garden waste into compost</w:t>
      </w:r>
    </w:p>
    <w:p w:rsidR="00774A6C" w:rsidRDefault="00774A6C" w:rsidP="00774A6C">
      <w:r>
        <w:t xml:space="preserve">A is for avoiding excess packaging and disposables </w:t>
      </w:r>
    </w:p>
    <w:p w:rsidR="00774A6C" w:rsidRDefault="00774A6C" w:rsidP="00774A6C">
      <w:r>
        <w:t xml:space="preserve">T is for taking batteries, e-waste and chemicals to special drop off points </w:t>
      </w:r>
    </w:p>
    <w:p w:rsidR="00774A6C" w:rsidRDefault="00774A6C" w:rsidP="00774A6C">
      <w:r>
        <w:t>It's about doing better than the bin and treating landfill as the very last resort</w:t>
      </w:r>
    </w:p>
    <w:p w:rsidR="00774A6C" w:rsidRDefault="00774A6C" w:rsidP="00774A6C">
      <w:r>
        <w:t>Be a GREAT sort</w:t>
      </w:r>
    </w:p>
    <w:p w:rsidR="00774A6C" w:rsidRPr="00774A6C" w:rsidRDefault="00774A6C" w:rsidP="00774A6C"/>
    <w:sectPr w:rsidR="00774A6C" w:rsidRPr="00774A6C" w:rsidSect="00AD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0C" w:rsidRDefault="00AB420C" w:rsidP="004F36D9">
      <w:r>
        <w:separator/>
      </w:r>
    </w:p>
  </w:endnote>
  <w:endnote w:type="continuationSeparator" w:id="0">
    <w:p w:rsidR="00AB420C" w:rsidRDefault="00AB420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0C" w:rsidRDefault="00AB420C" w:rsidP="004F36D9">
      <w:r>
        <w:separator/>
      </w:r>
    </w:p>
  </w:footnote>
  <w:footnote w:type="continuationSeparator" w:id="0">
    <w:p w:rsidR="00AB420C" w:rsidRDefault="00AB420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18119B3" wp14:editId="60C3C77A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tTCwMDQ0MTI3NzVX0lEKTi0uzszPAykwrAUATGRuhywAAAA="/>
  </w:docVars>
  <w:rsids>
    <w:rsidRoot w:val="00AB420C"/>
    <w:rsid w:val="000B2191"/>
    <w:rsid w:val="000B75B7"/>
    <w:rsid w:val="00234248"/>
    <w:rsid w:val="002C2EFA"/>
    <w:rsid w:val="002F47CD"/>
    <w:rsid w:val="004F36D9"/>
    <w:rsid w:val="005B7196"/>
    <w:rsid w:val="00681F36"/>
    <w:rsid w:val="00774A6C"/>
    <w:rsid w:val="00774D65"/>
    <w:rsid w:val="00796627"/>
    <w:rsid w:val="0085189F"/>
    <w:rsid w:val="00907770"/>
    <w:rsid w:val="009860EF"/>
    <w:rsid w:val="00997C62"/>
    <w:rsid w:val="00A4377B"/>
    <w:rsid w:val="00AB420C"/>
    <w:rsid w:val="00AD54DA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AB726"/>
  <w14:defaultImageDpi w14:val="32767"/>
  <w15:docId w15:val="{E3B8A6E4-4AC0-4E1D-8DA6-75B83B2C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2020-11-10T05:07:00Z</dcterms:created>
  <dcterms:modified xsi:type="dcterms:W3CDTF">2020-11-10T05:07:00Z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