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F55B" w14:textId="2643009E" w:rsidR="00DE1617" w:rsidRDefault="00401D79" w:rsidP="00A4377B">
      <w:pPr>
        <w:pStyle w:val="Heading1"/>
      </w:pPr>
      <w:r>
        <w:t>Vision 2030 Video Transcript</w:t>
      </w:r>
    </w:p>
    <w:p w14:paraId="17963001" w14:textId="7FAA93E3" w:rsidR="00401D79" w:rsidRDefault="00401D79" w:rsidP="00401D79">
      <w:pPr>
        <w:spacing w:after="0"/>
      </w:pPr>
      <w:r>
        <w:t xml:space="preserve">We have a Vision for 2030 </w:t>
      </w:r>
    </w:p>
    <w:p w14:paraId="4DF86632" w14:textId="60AD08B5" w:rsidR="00401D79" w:rsidRDefault="00401D79" w:rsidP="00401D79">
      <w:pPr>
        <w:spacing w:after="0"/>
      </w:pPr>
      <w:r>
        <w:t>Let’s make Cockburn the best place to be</w:t>
      </w:r>
    </w:p>
    <w:p w14:paraId="7FFCA8CE" w14:textId="77789098" w:rsidR="00401D79" w:rsidRDefault="00401D79" w:rsidP="00401D79">
      <w:pPr>
        <w:spacing w:after="0"/>
      </w:pPr>
      <w:r>
        <w:t>How? We’re doing many things…</w:t>
      </w:r>
    </w:p>
    <w:p w14:paraId="67501519" w14:textId="37A275E0" w:rsidR="00401D79" w:rsidRDefault="00401D79" w:rsidP="00401D79">
      <w:pPr>
        <w:spacing w:after="0"/>
      </w:pPr>
      <w:r>
        <w:t xml:space="preserve">… Like helping to create a city </w:t>
      </w:r>
      <w:proofErr w:type="spellStart"/>
      <w:r>
        <w:t>centre</w:t>
      </w:r>
      <w:proofErr w:type="spellEnd"/>
    </w:p>
    <w:p w14:paraId="6E90EF49" w14:textId="2A4EB83E" w:rsidR="00401D79" w:rsidRDefault="00401D79" w:rsidP="00401D79">
      <w:pPr>
        <w:spacing w:after="0"/>
      </w:pPr>
      <w:r>
        <w:t>As part of out vision to create a living, breathing</w:t>
      </w:r>
    </w:p>
    <w:p w14:paraId="28FEEB5B" w14:textId="2D7E33C4" w:rsidR="00401D79" w:rsidRDefault="00401D79" w:rsidP="00401D79">
      <w:pPr>
        <w:spacing w:after="0"/>
      </w:pPr>
      <w:r>
        <w:t>Place to be for the community</w:t>
      </w:r>
    </w:p>
    <w:p w14:paraId="1419A4FE" w14:textId="77777777" w:rsidR="00401D79" w:rsidRDefault="00401D79" w:rsidP="00401D79">
      <w:pPr>
        <w:spacing w:after="0"/>
      </w:pPr>
      <w:r>
        <w:t>We’re supporting local businesses</w:t>
      </w:r>
    </w:p>
    <w:p w14:paraId="1B6CF18F" w14:textId="77777777" w:rsidR="00401D79" w:rsidRDefault="00401D79" w:rsidP="00401D79">
      <w:pPr>
        <w:spacing w:after="0"/>
      </w:pPr>
      <w:r>
        <w:t>And we urge everyone to shop local</w:t>
      </w:r>
    </w:p>
    <w:p w14:paraId="79BB309A" w14:textId="77777777" w:rsidR="00401D79" w:rsidRDefault="00401D79" w:rsidP="00401D79">
      <w:pPr>
        <w:spacing w:after="0"/>
      </w:pPr>
      <w:r>
        <w:t>As part of our vision to make Cockburn</w:t>
      </w:r>
    </w:p>
    <w:p w14:paraId="7DBB77C0" w14:textId="77777777" w:rsidR="00401D79" w:rsidRDefault="00401D79" w:rsidP="00401D79">
      <w:pPr>
        <w:spacing w:after="0"/>
      </w:pPr>
      <w:r>
        <w:t>The prosperous place to be</w:t>
      </w:r>
    </w:p>
    <w:p w14:paraId="41A3062E" w14:textId="77777777" w:rsidR="00401D79" w:rsidRDefault="00401D79" w:rsidP="00401D79">
      <w:pPr>
        <w:spacing w:after="0"/>
      </w:pPr>
      <w:r>
        <w:t xml:space="preserve">AS part of out vision to make </w:t>
      </w:r>
    </w:p>
    <w:p w14:paraId="732C9762" w14:textId="77777777" w:rsidR="00401D79" w:rsidRDefault="00401D79" w:rsidP="00401D79">
      <w:pPr>
        <w:spacing w:after="0"/>
      </w:pPr>
      <w:r>
        <w:t>Cockburn the natural place to be,</w:t>
      </w:r>
    </w:p>
    <w:p w14:paraId="52E47933" w14:textId="220A7D42" w:rsidR="00401D79" w:rsidRDefault="00401D79" w:rsidP="00401D79">
      <w:pPr>
        <w:spacing w:after="0"/>
      </w:pPr>
      <w:r>
        <w:t>We’re preserving the bushland and wetlands</w:t>
      </w:r>
    </w:p>
    <w:p w14:paraId="5D94BED8" w14:textId="65CFD0A8" w:rsidR="00401D79" w:rsidRDefault="00401D79" w:rsidP="00401D79">
      <w:pPr>
        <w:spacing w:after="0"/>
      </w:pPr>
      <w:r>
        <w:t xml:space="preserve"> For generations to come.</w:t>
      </w:r>
    </w:p>
    <w:p w14:paraId="7084B86F" w14:textId="5F9848D1" w:rsidR="00401D79" w:rsidRDefault="00401D79" w:rsidP="00401D79">
      <w:pPr>
        <w:spacing w:after="0"/>
      </w:pPr>
      <w:r>
        <w:t xml:space="preserve">We assist young people </w:t>
      </w:r>
    </w:p>
    <w:p w14:paraId="702E6E23" w14:textId="51BB1F35" w:rsidR="00401D79" w:rsidRDefault="00401D79" w:rsidP="00401D79">
      <w:pPr>
        <w:spacing w:after="0"/>
      </w:pPr>
      <w:r>
        <w:t xml:space="preserve">To gain employment </w:t>
      </w:r>
    </w:p>
    <w:p w14:paraId="12A92014" w14:textId="2AD8FEE0" w:rsidR="00401D79" w:rsidRDefault="00401D79" w:rsidP="00401D79">
      <w:pPr>
        <w:spacing w:after="0"/>
      </w:pPr>
      <w:r>
        <w:t>As part of ou</w:t>
      </w:r>
      <w:r w:rsidR="00253D8B">
        <w:t>r</w:t>
      </w:r>
      <w:r>
        <w:t xml:space="preserve"> vision to make Cockburn</w:t>
      </w:r>
    </w:p>
    <w:p w14:paraId="261088A0" w14:textId="437442E1" w:rsidR="00401D79" w:rsidRDefault="00401D79" w:rsidP="00401D79">
      <w:pPr>
        <w:spacing w:after="0"/>
      </w:pPr>
      <w:r>
        <w:t xml:space="preserve">The place to be for opportunity </w:t>
      </w:r>
    </w:p>
    <w:p w14:paraId="5E367A7E" w14:textId="37FBA530" w:rsidR="00401D79" w:rsidRDefault="00401D79" w:rsidP="00401D79">
      <w:pPr>
        <w:spacing w:after="0"/>
      </w:pPr>
      <w:r>
        <w:t xml:space="preserve">These are just </w:t>
      </w:r>
      <w:r w:rsidR="00253D8B">
        <w:t>s</w:t>
      </w:r>
      <w:r>
        <w:t xml:space="preserve">ome of our 2030 vision initiatives </w:t>
      </w:r>
    </w:p>
    <w:p w14:paraId="192CF37E" w14:textId="585B52BD" w:rsidR="00401D79" w:rsidRDefault="00401D79" w:rsidP="00401D79">
      <w:pPr>
        <w:spacing w:after="0"/>
      </w:pPr>
      <w:r>
        <w:t>Let’s make Cockburn the best place to be</w:t>
      </w:r>
    </w:p>
    <w:p w14:paraId="42820470" w14:textId="2B277A3A" w:rsidR="00401D79" w:rsidRDefault="00401D79" w:rsidP="00401D79">
      <w:pPr>
        <w:spacing w:after="0"/>
      </w:pPr>
      <w:r>
        <w:t>#Bestplacetobe</w:t>
      </w:r>
    </w:p>
    <w:p w14:paraId="141CA06D" w14:textId="77777777" w:rsidR="00401D79" w:rsidRDefault="00401D79" w:rsidP="00401D79"/>
    <w:p w14:paraId="555B8022" w14:textId="77777777" w:rsidR="00401D79" w:rsidRDefault="00401D79" w:rsidP="00401D79"/>
    <w:p w14:paraId="09D18CBF" w14:textId="77777777" w:rsidR="00401D79" w:rsidRPr="00401D79" w:rsidRDefault="00401D79" w:rsidP="00401D79"/>
    <w:sectPr w:rsidR="00401D79" w:rsidRPr="00401D79" w:rsidSect="00AD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1134" w14:textId="77777777" w:rsidR="00DF4F11" w:rsidRDefault="00DF4F11" w:rsidP="004F36D9">
      <w:r>
        <w:separator/>
      </w:r>
    </w:p>
  </w:endnote>
  <w:endnote w:type="continuationSeparator" w:id="0">
    <w:p w14:paraId="294601C3" w14:textId="77777777" w:rsidR="00DF4F11" w:rsidRDefault="00DF4F11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CCD7" w14:textId="77777777"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42E7" w14:textId="77777777"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CB7B" w14:textId="77777777"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615D" w14:textId="77777777" w:rsidR="00DF4F11" w:rsidRDefault="00DF4F11" w:rsidP="004F36D9">
      <w:r>
        <w:separator/>
      </w:r>
    </w:p>
  </w:footnote>
  <w:footnote w:type="continuationSeparator" w:id="0">
    <w:p w14:paraId="49343CFD" w14:textId="77777777" w:rsidR="00DF4F11" w:rsidRDefault="00DF4F11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0255" w14:textId="77777777"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4D34" w14:textId="77777777"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A7FD1B6" wp14:editId="149D1D4B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0420" w14:textId="77777777"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TAzMDWxNDM2MjFS0lEKTi0uzszPAykwqgUA3fvS7SwAAAA="/>
  </w:docVars>
  <w:rsids>
    <w:rsidRoot w:val="00AB420C"/>
    <w:rsid w:val="000B2191"/>
    <w:rsid w:val="000B75B7"/>
    <w:rsid w:val="00234248"/>
    <w:rsid w:val="00253D8B"/>
    <w:rsid w:val="002C2EFA"/>
    <w:rsid w:val="002F47CD"/>
    <w:rsid w:val="00401D79"/>
    <w:rsid w:val="004F36D9"/>
    <w:rsid w:val="005B7196"/>
    <w:rsid w:val="00681F36"/>
    <w:rsid w:val="00774D65"/>
    <w:rsid w:val="00796627"/>
    <w:rsid w:val="0085189F"/>
    <w:rsid w:val="00907770"/>
    <w:rsid w:val="009860EF"/>
    <w:rsid w:val="00997C62"/>
    <w:rsid w:val="00A4377B"/>
    <w:rsid w:val="00AB420C"/>
    <w:rsid w:val="00AD54DA"/>
    <w:rsid w:val="00D834A1"/>
    <w:rsid w:val="00D87581"/>
    <w:rsid w:val="00DE1617"/>
    <w:rsid w:val="00DF4F11"/>
    <w:rsid w:val="00E10AFB"/>
    <w:rsid w:val="00E60525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8A646"/>
  <w14:defaultImageDpi w14:val="32767"/>
  <w15:docId w15:val="{80076133-C839-40F4-94BA-53FF19A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template_Accessible.dotx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3</cp:revision>
  <dcterms:created xsi:type="dcterms:W3CDTF">2021-10-14T02:09:00Z</dcterms:created>
  <dcterms:modified xsi:type="dcterms:W3CDTF">2021-10-19T02:13:00Z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