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E422" w14:textId="25416662" w:rsidR="00C170D6" w:rsidRDefault="00084AEF" w:rsidP="00C170D6">
      <w:pPr>
        <w:jc w:val="center"/>
        <w:rPr>
          <w:rFonts w:ascii="Arial" w:hAnsi="Arial" w:cs="Arial"/>
          <w:b/>
          <w:sz w:val="28"/>
          <w:szCs w:val="28"/>
        </w:rPr>
      </w:pPr>
      <w:r w:rsidRPr="00084AEF">
        <w:rPr>
          <w:rFonts w:ascii="Arial" w:hAnsi="Arial" w:cs="Arial"/>
          <w:b/>
          <w:sz w:val="28"/>
          <w:szCs w:val="28"/>
        </w:rPr>
        <w:t>Mayoral Activities 1 January 2024 to 31 January 2024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907"/>
      </w:tblGrid>
      <w:tr w:rsidR="00084AEF" w14:paraId="2A3B5FAE" w14:textId="77777777" w:rsidTr="00084AEF">
        <w:trPr>
          <w:trHeight w:val="6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57E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01/01/24 to 02/01/24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A73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4AEF" w14:paraId="7CA1559C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6F00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363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Lunar New Year Greeting Video – MOSTWA Media</w:t>
            </w:r>
          </w:p>
        </w:tc>
      </w:tr>
      <w:tr w:rsidR="00084AEF" w14:paraId="44BB5417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104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3D4C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4AEF" w14:paraId="42A0522B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DB22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8CF4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Naval Base Shacks Association – Annual General Meeting</w:t>
            </w:r>
          </w:p>
        </w:tc>
      </w:tr>
      <w:tr w:rsidR="00084AEF" w14:paraId="384093A3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A2F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396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Teresa </w:t>
            </w:r>
            <w:proofErr w:type="spellStart"/>
            <w:r>
              <w:rPr>
                <w:rFonts w:ascii="Arial" w:hAnsi="Arial" w:cs="Arial"/>
              </w:rPr>
              <w:t>Ingrilli</w:t>
            </w:r>
            <w:proofErr w:type="spellEnd"/>
            <w:r>
              <w:rPr>
                <w:rFonts w:ascii="Arial" w:hAnsi="Arial" w:cs="Arial"/>
              </w:rPr>
              <w:t xml:space="preserve"> – Soprano Performance</w:t>
            </w:r>
          </w:p>
        </w:tc>
      </w:tr>
      <w:tr w:rsidR="00084AEF" w14:paraId="0949F25B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93AE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4E49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Beach Markets</w:t>
            </w:r>
          </w:p>
        </w:tc>
      </w:tr>
      <w:tr w:rsidR="00084AEF" w14:paraId="026C9D2A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A80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F3BE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084AEF" w14:paraId="78C5C4D7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FF4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B79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 Action Plan Photograph</w:t>
            </w:r>
          </w:p>
        </w:tc>
      </w:tr>
      <w:tr w:rsidR="00084AEF" w14:paraId="3BA11DA3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3BB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EDE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Croatian Independence Day Picnic - </w:t>
            </w:r>
            <w:proofErr w:type="spellStart"/>
            <w:r>
              <w:rPr>
                <w:rFonts w:ascii="Arial" w:hAnsi="Arial" w:cs="Arial"/>
              </w:rPr>
              <w:t>Gwelup</w:t>
            </w:r>
            <w:proofErr w:type="spellEnd"/>
          </w:p>
        </w:tc>
      </w:tr>
      <w:tr w:rsidR="00084AEF" w14:paraId="22705C33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B887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E35D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the Community Event</w:t>
            </w:r>
          </w:p>
        </w:tc>
      </w:tr>
      <w:tr w:rsidR="00084AEF" w14:paraId="366EC958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C34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A244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084AEF" w14:paraId="3E3F90B6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91D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6B3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Glory (Women’s) Coaching Event for Girls</w:t>
            </w:r>
          </w:p>
        </w:tc>
      </w:tr>
      <w:tr w:rsidR="00084AEF" w14:paraId="1022D1C1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E3C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EA7" w14:textId="77777777" w:rsidR="00084AEF" w:rsidRPr="000C5693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 w:rsidRPr="000C5693">
              <w:rPr>
                <w:rFonts w:ascii="Arial" w:hAnsi="Arial" w:cs="Arial"/>
              </w:rPr>
              <w:t xml:space="preserve">Funeral Service Late </w:t>
            </w:r>
            <w:proofErr w:type="spellStart"/>
            <w:r w:rsidRPr="000C5693">
              <w:rPr>
                <w:rFonts w:ascii="Arial" w:hAnsi="Arial" w:cs="Arial"/>
              </w:rPr>
              <w:t>Mrs</w:t>
            </w:r>
            <w:proofErr w:type="spellEnd"/>
            <w:r w:rsidRPr="000C5693">
              <w:rPr>
                <w:rFonts w:ascii="Arial" w:hAnsi="Arial" w:cs="Arial"/>
              </w:rPr>
              <w:t xml:space="preserve"> </w:t>
            </w:r>
            <w:proofErr w:type="spellStart"/>
            <w:r w:rsidRPr="000C5693">
              <w:rPr>
                <w:rFonts w:ascii="Arial" w:hAnsi="Arial" w:cs="Arial"/>
              </w:rPr>
              <w:t>Restituta</w:t>
            </w:r>
            <w:proofErr w:type="spellEnd"/>
            <w:r w:rsidRPr="000C5693">
              <w:rPr>
                <w:rFonts w:ascii="Arial" w:hAnsi="Arial" w:cs="Arial"/>
              </w:rPr>
              <w:t xml:space="preserve"> </w:t>
            </w:r>
            <w:proofErr w:type="spellStart"/>
            <w:r w:rsidRPr="000C5693">
              <w:rPr>
                <w:rFonts w:ascii="Arial" w:hAnsi="Arial" w:cs="Arial"/>
              </w:rPr>
              <w:t>Zielke</w:t>
            </w:r>
            <w:proofErr w:type="spellEnd"/>
          </w:p>
        </w:tc>
      </w:tr>
      <w:tr w:rsidR="00084AEF" w14:paraId="6E8483F8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EB9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EF3A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 Late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Frank </w:t>
            </w:r>
            <w:proofErr w:type="spellStart"/>
            <w:r>
              <w:rPr>
                <w:rFonts w:ascii="Arial" w:hAnsi="Arial" w:cs="Arial"/>
              </w:rPr>
              <w:t>Gianoli</w:t>
            </w:r>
            <w:proofErr w:type="spellEnd"/>
          </w:p>
        </w:tc>
      </w:tr>
      <w:tr w:rsidR="00084AEF" w14:paraId="34E489FE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3B1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E38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Banjup Bushfires 10 Year Anniversary Video</w:t>
            </w:r>
          </w:p>
        </w:tc>
      </w:tr>
      <w:tr w:rsidR="00084AEF" w14:paraId="089B3CF2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256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7A6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Event</w:t>
            </w:r>
          </w:p>
        </w:tc>
      </w:tr>
      <w:tr w:rsidR="00084AEF" w14:paraId="1BF09BD5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7E3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D3D" w14:textId="77777777" w:rsidR="00084AEF" w:rsidRPr="00C4215B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C4215B">
              <w:rPr>
                <w:rFonts w:ascii="Arial" w:hAnsi="Arial" w:cs="Arial"/>
              </w:rPr>
              <w:t>Jervoise</w:t>
            </w:r>
            <w:proofErr w:type="spellEnd"/>
            <w:r w:rsidRPr="00C4215B">
              <w:rPr>
                <w:rFonts w:ascii="Arial" w:hAnsi="Arial" w:cs="Arial"/>
              </w:rPr>
              <w:t xml:space="preserve"> Bay Sailing Club – Australian Wing Racing Nationals</w:t>
            </w:r>
          </w:p>
        </w:tc>
      </w:tr>
      <w:tr w:rsidR="00084AEF" w14:paraId="2536F70C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8B7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97A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Auspire Reflect, Respect Celebrate Australia Day Launch</w:t>
            </w:r>
          </w:p>
        </w:tc>
      </w:tr>
      <w:tr w:rsidR="00084AEF" w14:paraId="22D53264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626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1E3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Meeting with Hon Simone McGurk MLA</w:t>
            </w:r>
          </w:p>
        </w:tc>
      </w:tr>
      <w:tr w:rsidR="00084AEF" w14:paraId="1B7D0BFF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06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A21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ARC and Fremantle Football Club – ‘Footy Splash’</w:t>
            </w:r>
          </w:p>
        </w:tc>
      </w:tr>
      <w:tr w:rsidR="00084AEF" w14:paraId="13B5E07C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E78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A5A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Evening</w:t>
            </w:r>
          </w:p>
        </w:tc>
      </w:tr>
      <w:tr w:rsidR="00084AEF" w14:paraId="05208D31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AF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E89" w14:textId="77777777" w:rsidR="00084AEF" w:rsidRPr="00604535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604535">
              <w:rPr>
                <w:rFonts w:ascii="Arial" w:hAnsi="Arial" w:cs="Arial"/>
              </w:rPr>
              <w:t>Jervoise</w:t>
            </w:r>
            <w:proofErr w:type="spellEnd"/>
            <w:r w:rsidRPr="00604535">
              <w:rPr>
                <w:rFonts w:ascii="Arial" w:hAnsi="Arial" w:cs="Arial"/>
              </w:rPr>
              <w:t xml:space="preserve"> Bay Sailing Club - </w:t>
            </w:r>
          </w:p>
        </w:tc>
      </w:tr>
      <w:tr w:rsidR="00084AEF" w14:paraId="56F615EF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82C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2BE" w14:textId="77777777" w:rsidR="00084AEF" w:rsidRPr="00604535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 w:rsidRPr="00604535">
              <w:rPr>
                <w:rFonts w:ascii="Arial" w:hAnsi="Arial" w:cs="Arial"/>
              </w:rPr>
              <w:t>Bahai Centre of Learning - Global Event</w:t>
            </w:r>
          </w:p>
        </w:tc>
      </w:tr>
      <w:tr w:rsidR="00084AEF" w14:paraId="40F7E5DF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388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CD9" w14:textId="77777777" w:rsidR="00084AEF" w:rsidRPr="00120D08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 w:rsidRPr="00120D08">
              <w:rPr>
                <w:rFonts w:ascii="Arial" w:hAnsi="Arial" w:cs="Arial"/>
              </w:rPr>
              <w:t>Australian Naval Nuclear Power Safety Bill 2023 - WA Stakeholder Engagement</w:t>
            </w:r>
          </w:p>
        </w:tc>
      </w:tr>
      <w:tr w:rsidR="00084AEF" w14:paraId="7A544A90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6B37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D03B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Consul-General of Japan in Perth New Year’s Celebration Reception</w:t>
            </w:r>
          </w:p>
        </w:tc>
      </w:tr>
      <w:tr w:rsidR="00084AEF" w14:paraId="22923441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6788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191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 Citizenship Ceremony</w:t>
            </w:r>
          </w:p>
        </w:tc>
      </w:tr>
      <w:tr w:rsidR="00084AEF" w14:paraId="2E402F4A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6D84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3ADE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Bibra Lake Park Run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Event</w:t>
            </w:r>
          </w:p>
        </w:tc>
      </w:tr>
      <w:tr w:rsidR="00084AEF" w14:paraId="0191D2E0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FF26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49C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Point Community Group - ‘Music in the Park’</w:t>
            </w:r>
          </w:p>
        </w:tc>
      </w:tr>
      <w:tr w:rsidR="00084AEF" w14:paraId="766EADA5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9B7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D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on Workshop for </w:t>
            </w:r>
            <w:proofErr w:type="spellStart"/>
            <w:r>
              <w:rPr>
                <w:rFonts w:ascii="Arial" w:hAnsi="Arial" w:cs="Arial"/>
              </w:rPr>
              <w:t>RiskWest</w:t>
            </w:r>
            <w:proofErr w:type="spellEnd"/>
          </w:p>
        </w:tc>
      </w:tr>
      <w:tr w:rsidR="00084AEF" w14:paraId="4C9C6B0B" w14:textId="77777777" w:rsidTr="00084AEF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8D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A65" w14:textId="77777777" w:rsidR="00084AEF" w:rsidRDefault="00084AEF" w:rsidP="003E0A8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Forum</w:t>
            </w:r>
          </w:p>
        </w:tc>
      </w:tr>
    </w:tbl>
    <w:p w14:paraId="27C3637C" w14:textId="77777777" w:rsidR="00084AEF" w:rsidRDefault="00084AEF" w:rsidP="00084AEF"/>
    <w:sectPr w:rsidR="00084AEF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44815">
    <w:abstractNumId w:val="1"/>
  </w:num>
  <w:num w:numId="2" w16cid:durableId="1386367044">
    <w:abstractNumId w:val="0"/>
  </w:num>
  <w:num w:numId="3" w16cid:durableId="2120907492">
    <w:abstractNumId w:val="3"/>
  </w:num>
  <w:num w:numId="4" w16cid:durableId="1685550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84AEF"/>
    <w:rsid w:val="00094DDA"/>
    <w:rsid w:val="000B75B7"/>
    <w:rsid w:val="001D2E84"/>
    <w:rsid w:val="004F36D9"/>
    <w:rsid w:val="005B7196"/>
    <w:rsid w:val="00681F36"/>
    <w:rsid w:val="00692D39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C170D6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2024-02-01T08:29:00Z</dcterms:created>
  <dcterms:modified xsi:type="dcterms:W3CDTF">2024-02-01T08:29:00Z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