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9A35" w14:textId="77777777" w:rsidR="00656C9D" w:rsidRPr="00F94F2C" w:rsidRDefault="00656C9D" w:rsidP="00773C8E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bookmarkStart w:id="0" w:name="_top"/>
      <w:bookmarkEnd w:id="0"/>
    </w:p>
    <w:p w14:paraId="57548A24" w14:textId="77777777" w:rsidR="00DA2F4F" w:rsidRPr="00F94F2C" w:rsidRDefault="00DA2F4F" w:rsidP="00773C8E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61446B55" w14:textId="77777777" w:rsidR="00F94F2C" w:rsidRPr="00F94F2C" w:rsidRDefault="009A0A01" w:rsidP="00773C8E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2596777" wp14:editId="0AE2F9EE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F73E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18D67712" w14:textId="77777777" w:rsidR="00656C9D" w:rsidRPr="00F94F2C" w:rsidRDefault="00656C9D" w:rsidP="00773C8E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76A2A32F" w14:textId="77777777" w:rsidR="00151611" w:rsidRPr="00F94F2C" w:rsidRDefault="00FC4B28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Local Planning Policy </w:t>
      </w:r>
    </w:p>
    <w:p w14:paraId="585B4460" w14:textId="77777777" w:rsidR="00151611" w:rsidRPr="00F94F2C" w:rsidRDefault="00151611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05AEBEB" w14:textId="77777777" w:rsidR="00151611" w:rsidRPr="00F94F2C" w:rsidRDefault="00151611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B19766D" w14:textId="77777777" w:rsidR="00656C9D" w:rsidRPr="00F94F2C" w:rsidRDefault="00D04A35" w:rsidP="00773C8E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1AE12E8F" w14:textId="77777777" w:rsidR="00FC4B28" w:rsidRDefault="009A0A01" w:rsidP="00C304C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09ACDB1" wp14:editId="0DD1DBEA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667D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14:paraId="4BC3DA46" w14:textId="77777777" w:rsidR="00FC4B28" w:rsidRPr="00FC4B28" w:rsidRDefault="00FC4B28" w:rsidP="00773C8E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FC4B28">
        <w:rPr>
          <w:rFonts w:ascii="Arial" w:hAnsi="Arial" w:cs="Arial"/>
        </w:rPr>
        <w:t xml:space="preserve">The Residential Design Codes (R-Codes) is a Western Australian Planning Commission (WAPC) State Planning Policy, which was previously gazetted on 04 October 2002 and was recently updated on 23 October 2015. The R-Codes provide a comprehensive basis for the control of residential development through Western Australia. </w:t>
      </w:r>
    </w:p>
    <w:p w14:paraId="33997D5B" w14:textId="77777777" w:rsidR="00FC4B28" w:rsidRPr="00FC4B28" w:rsidRDefault="00FC4B28" w:rsidP="004F17F1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226AE24E" w14:textId="77777777" w:rsidR="00FC4B28" w:rsidRPr="00FC4B28" w:rsidRDefault="00FC4B28" w:rsidP="00773C8E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FC4B28">
        <w:rPr>
          <w:rFonts w:ascii="Arial" w:hAnsi="Arial" w:cs="Arial"/>
        </w:rPr>
        <w:t>The introduction of the single house standards for medium density housing (RMD’s) via the WAPC’s Planning Bulletin 112/2016 applies to medium-density single dwellings in areas zoned ‘Development’. It is based on contemporary housing typologies and incorporates existing R-Codes variations that have been applied to date.</w:t>
      </w:r>
    </w:p>
    <w:p w14:paraId="7978806E" w14:textId="77777777" w:rsidR="00FC4B28" w:rsidRPr="00FC4B28" w:rsidRDefault="00FC4B28" w:rsidP="004F17F1">
      <w:pPr>
        <w:tabs>
          <w:tab w:val="left" w:pos="720"/>
          <w:tab w:val="left" w:pos="1440"/>
          <w:tab w:val="left" w:pos="7920"/>
        </w:tabs>
        <w:rPr>
          <w:rFonts w:ascii="Arial" w:hAnsi="Arial" w:cs="Arial"/>
        </w:rPr>
      </w:pPr>
    </w:p>
    <w:p w14:paraId="1EE401B6" w14:textId="77777777" w:rsidR="00FC4B28" w:rsidRPr="00FC4B28" w:rsidRDefault="00FC4B28" w:rsidP="00773C8E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FC4B28">
        <w:rPr>
          <w:rFonts w:ascii="Arial" w:hAnsi="Arial" w:cs="Arial"/>
        </w:rPr>
        <w:t xml:space="preserve">This Local Planning Policy shall outline acceptable variations to the deemed-to-comply provisions of the Residential Design Codes (R-Codes) for medium density single dwellings in areas zoned ‘Development’ under the City’s Town Planning Scheme No. 3 (TPS 3).  </w:t>
      </w:r>
    </w:p>
    <w:p w14:paraId="2C225F70" w14:textId="77777777" w:rsidR="00FC4B28" w:rsidRPr="00FC4B28" w:rsidRDefault="00FC4B28" w:rsidP="00773C8E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3DB407A1" w14:textId="77777777" w:rsidR="00FC4B28" w:rsidRPr="00FC4B28" w:rsidRDefault="00FC4B28" w:rsidP="00773C8E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FC4B28">
        <w:rPr>
          <w:rFonts w:ascii="Arial" w:hAnsi="Arial" w:cs="Arial"/>
        </w:rPr>
        <w:t>This policy applies to all development to which the R-Codes apply and does not exempt compliance with other requirements of the R-Codes, TPS 3, and other Council policies, Local Development Plans (LDP’s) and/or the Building Code of Australia.</w:t>
      </w:r>
    </w:p>
    <w:p w14:paraId="3E959151" w14:textId="77777777" w:rsidR="00FC4B28" w:rsidRPr="00FC4B28" w:rsidRDefault="00FC4B28" w:rsidP="00773C8E">
      <w:pPr>
        <w:tabs>
          <w:tab w:val="left" w:pos="720"/>
          <w:tab w:val="left" w:pos="1440"/>
        </w:tabs>
        <w:rPr>
          <w:rFonts w:ascii="Arial" w:hAnsi="Arial" w:cs="Arial"/>
        </w:rPr>
      </w:pPr>
    </w:p>
    <w:p w14:paraId="0AF4A480" w14:textId="77777777" w:rsidR="00FC4B28" w:rsidRPr="00FC4B28" w:rsidRDefault="00FC4B28" w:rsidP="00773C8E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FC4B28">
        <w:rPr>
          <w:rFonts w:ascii="Arial" w:hAnsi="Arial" w:cs="Arial"/>
        </w:rPr>
        <w:t xml:space="preserve">Where there are existing LDP’s with conflicting provisions, the approved LDP shall prevail. </w:t>
      </w:r>
    </w:p>
    <w:p w14:paraId="66576E55" w14:textId="77777777" w:rsidR="00FC4B28" w:rsidRPr="00FC4B28" w:rsidRDefault="00FC4B28" w:rsidP="00773C8E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FC4B28">
        <w:rPr>
          <w:rFonts w:ascii="Arial" w:hAnsi="Arial" w:cs="Arial"/>
        </w:rPr>
        <w:t>Further variations sought to the RMD’s will generally not be supported.</w:t>
      </w:r>
    </w:p>
    <w:p w14:paraId="433096AF" w14:textId="77777777" w:rsidR="00151611" w:rsidRPr="00F94F2C" w:rsidRDefault="00151611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A118F51" w14:textId="77777777" w:rsidR="00FC4B28" w:rsidRPr="00FC4B28" w:rsidRDefault="00FC4B28" w:rsidP="00773C8E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FC4B28">
        <w:rPr>
          <w:rFonts w:ascii="Arial" w:hAnsi="Arial" w:cs="Arial"/>
        </w:rPr>
        <w:t>The purpose of this policy is to replace the deemed-to-comply requirements of the following clauses of the R-Codes with those set out in the provisions of this policy:</w:t>
      </w:r>
    </w:p>
    <w:p w14:paraId="4EB3E4CD" w14:textId="77777777" w:rsidR="00FC4B28" w:rsidRPr="00FC4B28" w:rsidRDefault="00FC4B28" w:rsidP="00773C8E">
      <w:pPr>
        <w:tabs>
          <w:tab w:val="left" w:pos="720"/>
          <w:tab w:val="left" w:pos="1440"/>
        </w:tabs>
        <w:ind w:left="1440"/>
        <w:rPr>
          <w:rFonts w:ascii="Arial" w:hAnsi="Arial" w:cs="Arial"/>
        </w:rPr>
      </w:pPr>
    </w:p>
    <w:p w14:paraId="665D6629" w14:textId="77777777" w:rsidR="00FC4B28" w:rsidRPr="00FC4B28" w:rsidRDefault="00FC4B28" w:rsidP="00773C8E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ind w:hanging="2160"/>
        <w:rPr>
          <w:rFonts w:ascii="Arial" w:hAnsi="Arial" w:cs="Arial"/>
        </w:rPr>
      </w:pPr>
      <w:r w:rsidRPr="00FC4B28">
        <w:rPr>
          <w:rFonts w:ascii="Arial" w:hAnsi="Arial" w:cs="Arial"/>
        </w:rPr>
        <w:t xml:space="preserve">Building and Garage setbacks – Clauses 5.12, 5.13 and </w:t>
      </w:r>
      <w:proofErr w:type="gramStart"/>
      <w:r w:rsidRPr="00FC4B28">
        <w:rPr>
          <w:rFonts w:ascii="Arial" w:hAnsi="Arial" w:cs="Arial"/>
        </w:rPr>
        <w:t>5.21;</w:t>
      </w:r>
      <w:proofErr w:type="gramEnd"/>
    </w:p>
    <w:p w14:paraId="28251CFF" w14:textId="77777777" w:rsidR="00FC4B28" w:rsidRPr="00FC4B28" w:rsidRDefault="00FC4B28" w:rsidP="00773C8E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ind w:hanging="2160"/>
        <w:rPr>
          <w:rFonts w:ascii="Arial" w:hAnsi="Arial" w:cs="Arial"/>
        </w:rPr>
      </w:pPr>
      <w:r w:rsidRPr="00FC4B28">
        <w:rPr>
          <w:rFonts w:ascii="Arial" w:hAnsi="Arial" w:cs="Arial"/>
        </w:rPr>
        <w:t xml:space="preserve">Open Space – Clause </w:t>
      </w:r>
      <w:proofErr w:type="gramStart"/>
      <w:r w:rsidRPr="00FC4B28">
        <w:rPr>
          <w:rFonts w:ascii="Arial" w:hAnsi="Arial" w:cs="Arial"/>
        </w:rPr>
        <w:t>5.1.4;</w:t>
      </w:r>
      <w:proofErr w:type="gramEnd"/>
    </w:p>
    <w:p w14:paraId="32D61DE8" w14:textId="77777777" w:rsidR="00FC4B28" w:rsidRPr="00FC4B28" w:rsidRDefault="00FC4B28" w:rsidP="00773C8E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ind w:hanging="2160"/>
        <w:rPr>
          <w:rFonts w:ascii="Arial" w:hAnsi="Arial" w:cs="Arial"/>
        </w:rPr>
      </w:pPr>
      <w:r w:rsidRPr="00FC4B28">
        <w:rPr>
          <w:rFonts w:ascii="Arial" w:hAnsi="Arial" w:cs="Arial"/>
        </w:rPr>
        <w:t xml:space="preserve">Parking – Clause </w:t>
      </w:r>
      <w:proofErr w:type="gramStart"/>
      <w:r w:rsidRPr="00FC4B28">
        <w:rPr>
          <w:rFonts w:ascii="Arial" w:hAnsi="Arial" w:cs="Arial"/>
        </w:rPr>
        <w:t>5.3.3;</w:t>
      </w:r>
      <w:proofErr w:type="gramEnd"/>
    </w:p>
    <w:p w14:paraId="5B461AC1" w14:textId="77777777" w:rsidR="00FC4B28" w:rsidRPr="00FC4B28" w:rsidRDefault="00FC4B28" w:rsidP="00773C8E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ind w:hanging="2160"/>
        <w:rPr>
          <w:rFonts w:ascii="Arial" w:hAnsi="Arial" w:cs="Arial"/>
        </w:rPr>
      </w:pPr>
      <w:r w:rsidRPr="00FC4B28">
        <w:rPr>
          <w:rFonts w:ascii="Arial" w:hAnsi="Arial" w:cs="Arial"/>
        </w:rPr>
        <w:t>Visual Privacy – Clause 5.4.1; and</w:t>
      </w:r>
    </w:p>
    <w:p w14:paraId="2B7D5746" w14:textId="77777777" w:rsidR="00FC4B28" w:rsidRPr="00FC4B28" w:rsidRDefault="00FC4B28" w:rsidP="00773C8E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ind w:hanging="2160"/>
        <w:rPr>
          <w:rFonts w:ascii="Arial" w:hAnsi="Arial" w:cs="Arial"/>
        </w:rPr>
      </w:pPr>
      <w:r w:rsidRPr="00FC4B28">
        <w:rPr>
          <w:rFonts w:ascii="Arial" w:hAnsi="Arial" w:cs="Arial"/>
        </w:rPr>
        <w:t>Solar Access – Clause 5.4.2.</w:t>
      </w:r>
    </w:p>
    <w:p w14:paraId="0289E742" w14:textId="77777777" w:rsidR="00151611" w:rsidRPr="00F94F2C" w:rsidRDefault="00151611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F7985BF" w14:textId="77777777" w:rsidR="00FC4B28" w:rsidRPr="00C304CB" w:rsidRDefault="00FC4B28" w:rsidP="00773C8E">
      <w:pPr>
        <w:tabs>
          <w:tab w:val="left" w:pos="720"/>
          <w:tab w:val="left" w:pos="1440"/>
        </w:tabs>
        <w:rPr>
          <w:rFonts w:ascii="Arial" w:hAnsi="Arial" w:cs="Arial"/>
          <w:u w:val="single"/>
        </w:rPr>
      </w:pPr>
      <w:r w:rsidRPr="00C304CB">
        <w:rPr>
          <w:rFonts w:ascii="Arial" w:hAnsi="Arial" w:cs="Arial"/>
          <w:u w:val="single"/>
        </w:rPr>
        <w:t>Implementation</w:t>
      </w:r>
    </w:p>
    <w:p w14:paraId="740CE81F" w14:textId="77777777" w:rsidR="00FC4B28" w:rsidRPr="00FC4B28" w:rsidRDefault="00FC4B28" w:rsidP="00773C8E">
      <w:pPr>
        <w:tabs>
          <w:tab w:val="left" w:pos="720"/>
          <w:tab w:val="left" w:pos="1440"/>
        </w:tabs>
        <w:ind w:left="1440"/>
        <w:rPr>
          <w:rFonts w:ascii="Arial" w:hAnsi="Arial" w:cs="Arial"/>
        </w:rPr>
      </w:pPr>
    </w:p>
    <w:p w14:paraId="2E31E838" w14:textId="77777777" w:rsidR="00FC4B28" w:rsidRPr="00935F26" w:rsidRDefault="00FC4B28" w:rsidP="00935F26">
      <w:pPr>
        <w:pStyle w:val="ListParagraph"/>
        <w:numPr>
          <w:ilvl w:val="0"/>
          <w:numId w:val="12"/>
        </w:numPr>
        <w:tabs>
          <w:tab w:val="left" w:pos="567"/>
          <w:tab w:val="left" w:pos="1134"/>
        </w:tabs>
        <w:ind w:left="1134" w:hanging="720"/>
        <w:rPr>
          <w:rFonts w:ascii="Arial" w:hAnsi="Arial" w:cs="Arial"/>
        </w:rPr>
      </w:pPr>
      <w:r w:rsidRPr="00935F26">
        <w:rPr>
          <w:rFonts w:ascii="Arial" w:hAnsi="Arial" w:cs="Arial"/>
        </w:rPr>
        <w:t>Development approval will not be required for a single dwelling that complies with the provisions of this policy (and all other deemed-to-comply requirements of the R-Codes), in accordance with Clause 61(4)(c) of the deemed provisions of the Planning and Development (Local Planning Schemes) Regulations 2015.</w:t>
      </w:r>
    </w:p>
    <w:p w14:paraId="4BA68908" w14:textId="77777777" w:rsidR="00FC4B28" w:rsidRDefault="00FC4B28" w:rsidP="00935F26">
      <w:pPr>
        <w:pStyle w:val="ListParagraph"/>
        <w:numPr>
          <w:ilvl w:val="0"/>
          <w:numId w:val="12"/>
        </w:numPr>
        <w:tabs>
          <w:tab w:val="left" w:pos="567"/>
          <w:tab w:val="left" w:pos="1134"/>
        </w:tabs>
        <w:ind w:left="1134" w:hanging="720"/>
        <w:rPr>
          <w:rFonts w:ascii="Arial" w:hAnsi="Arial" w:cs="Arial"/>
        </w:rPr>
      </w:pPr>
      <w:r w:rsidRPr="00FC4B28">
        <w:rPr>
          <w:rFonts w:ascii="Arial" w:hAnsi="Arial" w:cs="Arial"/>
        </w:rPr>
        <w:t>This policy will apply where an approved Structure Plan or LDP identifies that the RMD codes Local Planning Policy applies.</w:t>
      </w:r>
    </w:p>
    <w:p w14:paraId="4EE3C5D5" w14:textId="77777777" w:rsidR="00051CA9" w:rsidRPr="00FC4B28" w:rsidRDefault="00051CA9" w:rsidP="00935F26">
      <w:pPr>
        <w:pStyle w:val="ListParagraph"/>
        <w:tabs>
          <w:tab w:val="left" w:pos="567"/>
          <w:tab w:val="left" w:pos="1134"/>
        </w:tabs>
        <w:ind w:left="1134"/>
        <w:rPr>
          <w:rFonts w:ascii="Arial" w:hAnsi="Arial" w:cs="Arial"/>
        </w:rPr>
      </w:pPr>
    </w:p>
    <w:p w14:paraId="132952A0" w14:textId="77777777" w:rsidR="00FC4B28" w:rsidRDefault="00FC4B28" w:rsidP="00935F26">
      <w:pPr>
        <w:pStyle w:val="ListParagraph"/>
        <w:numPr>
          <w:ilvl w:val="0"/>
          <w:numId w:val="12"/>
        </w:numPr>
        <w:tabs>
          <w:tab w:val="left" w:pos="567"/>
          <w:tab w:val="left" w:pos="1134"/>
        </w:tabs>
        <w:ind w:left="1134" w:hanging="720"/>
        <w:rPr>
          <w:rFonts w:ascii="Arial" w:hAnsi="Arial" w:cs="Arial"/>
        </w:rPr>
      </w:pPr>
      <w:r w:rsidRPr="00FC4B28">
        <w:rPr>
          <w:rFonts w:ascii="Arial" w:hAnsi="Arial" w:cs="Arial"/>
        </w:rPr>
        <w:lastRenderedPageBreak/>
        <w:t>Where a proposal meets the provisions of this policy, advertising to adjoining owners in relation to these provisions is not required.</w:t>
      </w:r>
    </w:p>
    <w:p w14:paraId="33537A39" w14:textId="77777777" w:rsidR="00051CA9" w:rsidRPr="00051CA9" w:rsidRDefault="00051CA9" w:rsidP="00935F26">
      <w:pPr>
        <w:pStyle w:val="ListParagraph"/>
        <w:tabs>
          <w:tab w:val="left" w:pos="567"/>
          <w:tab w:val="left" w:pos="1134"/>
        </w:tabs>
        <w:ind w:left="1134"/>
        <w:rPr>
          <w:rFonts w:ascii="Arial" w:hAnsi="Arial" w:cs="Arial"/>
        </w:rPr>
      </w:pPr>
    </w:p>
    <w:p w14:paraId="2484BC18" w14:textId="77777777" w:rsidR="00151611" w:rsidRPr="00FC4B28" w:rsidRDefault="00FC4B28" w:rsidP="00935F26">
      <w:pPr>
        <w:pStyle w:val="ListParagraph"/>
        <w:numPr>
          <w:ilvl w:val="0"/>
          <w:numId w:val="12"/>
        </w:numPr>
        <w:tabs>
          <w:tab w:val="left" w:pos="567"/>
          <w:tab w:val="left" w:pos="1134"/>
        </w:tabs>
        <w:ind w:left="1134" w:hanging="720"/>
        <w:rPr>
          <w:rFonts w:ascii="Arial" w:hAnsi="Arial" w:cs="Arial"/>
        </w:rPr>
      </w:pPr>
      <w:r w:rsidRPr="00FC4B28">
        <w:rPr>
          <w:rFonts w:ascii="Arial" w:hAnsi="Arial" w:cs="Arial"/>
        </w:rPr>
        <w:t>Where a proposal does not meet the provisions of this policy, the City will consider the proposal on its merits in accordance with the relevant ‘design principles’ of the R-Codes having due regard to Clause 2.5 (Part 2) of the R-Codes.</w:t>
      </w:r>
    </w:p>
    <w:p w14:paraId="1330A0F7" w14:textId="77777777" w:rsidR="001D08BD" w:rsidRPr="00F94F2C" w:rsidRDefault="001D08BD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B9BD8B4" w14:textId="77777777" w:rsidR="00151611" w:rsidRPr="00F94F2C" w:rsidRDefault="00151611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4D55B57" w14:textId="77777777" w:rsidR="00656C9D" w:rsidRPr="00F94F2C" w:rsidRDefault="00D04A35" w:rsidP="00773C8E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781DEC4C" w14:textId="77777777" w:rsidR="00656C9D" w:rsidRPr="00F94F2C" w:rsidRDefault="009A0A01" w:rsidP="00773C8E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6EE66F7" wp14:editId="42F0EC18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7692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14:paraId="2EFF1BB1" w14:textId="77777777" w:rsidR="00FC4B28" w:rsidRDefault="00FC4B28" w:rsidP="00773C8E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bookmarkStart w:id="1" w:name="Bookmark2"/>
      <w:r w:rsidRPr="00FC4B28">
        <w:rPr>
          <w:rFonts w:ascii="Arial" w:hAnsi="Arial" w:cs="Arial"/>
        </w:rPr>
        <w:t>Definitions</w:t>
      </w:r>
    </w:p>
    <w:p w14:paraId="0BD6275A" w14:textId="77777777" w:rsidR="00051CA9" w:rsidRPr="00FC4B28" w:rsidRDefault="00051CA9" w:rsidP="00773C8E">
      <w:pPr>
        <w:pStyle w:val="ListParagraph"/>
        <w:ind w:left="567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448"/>
      </w:tblGrid>
      <w:tr w:rsidR="00FC4B28" w:rsidRPr="00FC4B28" w14:paraId="19DBB238" w14:textId="77777777" w:rsidTr="00CA612B">
        <w:tc>
          <w:tcPr>
            <w:tcW w:w="3074" w:type="dxa"/>
          </w:tcPr>
          <w:p w14:paraId="31B05733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Approved Structure Plan</w:t>
            </w:r>
          </w:p>
        </w:tc>
        <w:tc>
          <w:tcPr>
            <w:tcW w:w="5448" w:type="dxa"/>
          </w:tcPr>
          <w:p w14:paraId="550E1F82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A Structure Plan or Activity Central Plan that has been approved by the Western Australian Planning Commission (WAPC) under the City’s TPS 3.</w:t>
            </w:r>
          </w:p>
        </w:tc>
      </w:tr>
      <w:tr w:rsidR="00FC4B28" w:rsidRPr="00FC4B28" w14:paraId="0750D2B4" w14:textId="77777777" w:rsidTr="00CA612B">
        <w:tc>
          <w:tcPr>
            <w:tcW w:w="3074" w:type="dxa"/>
          </w:tcPr>
          <w:p w14:paraId="1C50C8B7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Medium density</w:t>
            </w:r>
          </w:p>
        </w:tc>
        <w:tc>
          <w:tcPr>
            <w:tcW w:w="5448" w:type="dxa"/>
          </w:tcPr>
          <w:p w14:paraId="6230DB10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R25-R60 density codes.</w:t>
            </w:r>
          </w:p>
        </w:tc>
      </w:tr>
      <w:tr w:rsidR="00FC4B28" w:rsidRPr="00FC4B28" w14:paraId="75F1A7CF" w14:textId="77777777" w:rsidTr="00CA612B">
        <w:tc>
          <w:tcPr>
            <w:tcW w:w="3074" w:type="dxa"/>
          </w:tcPr>
          <w:p w14:paraId="42AFE75B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Rear Load</w:t>
            </w:r>
          </w:p>
        </w:tc>
        <w:tc>
          <w:tcPr>
            <w:tcW w:w="5448" w:type="dxa"/>
          </w:tcPr>
          <w:p w14:paraId="714B6F17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Lots where the primary vehicle access is via the rear of the lot, from a street of right of way (ROW) and the garage/carport is located at the back of the dwelling.</w:t>
            </w:r>
          </w:p>
        </w:tc>
      </w:tr>
      <w:tr w:rsidR="00FC4B28" w:rsidRPr="00FC4B28" w14:paraId="4E52228C" w14:textId="77777777" w:rsidTr="00CA612B">
        <w:tc>
          <w:tcPr>
            <w:tcW w:w="3074" w:type="dxa"/>
          </w:tcPr>
          <w:p w14:paraId="52BFA41D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Front Load</w:t>
            </w:r>
          </w:p>
        </w:tc>
        <w:tc>
          <w:tcPr>
            <w:tcW w:w="5448" w:type="dxa"/>
          </w:tcPr>
          <w:p w14:paraId="1D07C660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Lots where the primary vehicle access is via the front of the lot and the garage/carport is located at the front of the dwelling.</w:t>
            </w:r>
          </w:p>
        </w:tc>
      </w:tr>
      <w:tr w:rsidR="00FC4B28" w:rsidRPr="00FC4B28" w14:paraId="707DE312" w14:textId="77777777" w:rsidTr="00CA612B">
        <w:tc>
          <w:tcPr>
            <w:tcW w:w="3074" w:type="dxa"/>
          </w:tcPr>
          <w:p w14:paraId="40042E40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RMD Codes</w:t>
            </w:r>
          </w:p>
        </w:tc>
        <w:tc>
          <w:tcPr>
            <w:tcW w:w="5448" w:type="dxa"/>
          </w:tcPr>
          <w:p w14:paraId="7B6F1B79" w14:textId="77777777" w:rsidR="00FC4B28" w:rsidRPr="00FC4B28" w:rsidRDefault="00FC4B28" w:rsidP="00773C8E">
            <w:pPr>
              <w:rPr>
                <w:rFonts w:ascii="Arial" w:hAnsi="Arial" w:cs="Arial"/>
              </w:rPr>
            </w:pPr>
            <w:r w:rsidRPr="00FC4B28">
              <w:rPr>
                <w:rFonts w:ascii="Arial" w:hAnsi="Arial" w:cs="Arial"/>
              </w:rPr>
              <w:t>Single house standards for medium density dwellings.</w:t>
            </w:r>
          </w:p>
        </w:tc>
      </w:tr>
    </w:tbl>
    <w:p w14:paraId="287D1BF5" w14:textId="77777777" w:rsidR="00FC4B28" w:rsidRPr="00FC4B28" w:rsidRDefault="00FC4B28" w:rsidP="00773C8E">
      <w:pPr>
        <w:rPr>
          <w:rFonts w:ascii="Arial" w:hAnsi="Arial" w:cs="Arial"/>
        </w:rPr>
      </w:pPr>
    </w:p>
    <w:p w14:paraId="62A64790" w14:textId="77777777" w:rsidR="00151611" w:rsidRPr="00F94F2C" w:rsidRDefault="00151611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20145D0B" w14:textId="77777777" w:rsidR="00151611" w:rsidRDefault="00151611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84240E4" w14:textId="77777777" w:rsidR="00FC4B28" w:rsidRDefault="00FC4B28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0C05920" w14:textId="77777777" w:rsidR="00FC4B28" w:rsidRDefault="00FC4B28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E27E27C" w14:textId="77777777" w:rsidR="00FC4B28" w:rsidRDefault="00FC4B28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  <w:sectPr w:rsidR="00FC4B28" w:rsidSect="00623C8C">
          <w:headerReference w:type="default" r:id="rId8"/>
          <w:footerReference w:type="default" r:id="rId9"/>
          <w:pgSz w:w="11906" w:h="16838" w:code="9"/>
          <w:pgMar w:top="2098" w:right="1134" w:bottom="567" w:left="1134" w:header="284" w:footer="567" w:gutter="0"/>
          <w:cols w:space="708"/>
          <w:docGrid w:linePitch="360"/>
        </w:sectPr>
      </w:pPr>
    </w:p>
    <w:p w14:paraId="3B28A24A" w14:textId="77777777" w:rsidR="00C304CB" w:rsidRPr="00FC4B28" w:rsidRDefault="00C304CB" w:rsidP="00C304C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FC4B28">
        <w:rPr>
          <w:rFonts w:ascii="Arial" w:hAnsi="Arial" w:cs="Arial"/>
        </w:rPr>
        <w:lastRenderedPageBreak/>
        <w:t>Provisions:</w:t>
      </w:r>
    </w:p>
    <w:p w14:paraId="20E6B24C" w14:textId="77777777" w:rsidR="00C304CB" w:rsidRPr="00F94F2C" w:rsidRDefault="00C304CB" w:rsidP="00C304CB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D52D70A" w14:textId="77777777" w:rsidR="00FC4B28" w:rsidRDefault="00FC4B28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2F9E30CF" wp14:editId="62C331BD">
            <wp:extent cx="9639300" cy="5111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940" cy="51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74C5" w14:textId="77777777" w:rsidR="00FC4B28" w:rsidRDefault="00FC4B28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85C971C" w14:textId="77777777" w:rsidR="00031CD6" w:rsidRDefault="00031CD6" w:rsidP="00773C8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31DFC96" w14:textId="77777777" w:rsidR="00031CD6" w:rsidRDefault="00031CD6" w:rsidP="00773C8E">
      <w:pPr>
        <w:tabs>
          <w:tab w:val="left" w:pos="9026"/>
        </w:tabs>
        <w:spacing w:before="2"/>
        <w:ind w:right="-46"/>
        <w:jc w:val="both"/>
        <w:rPr>
          <w:rFonts w:ascii="Arial" w:hAnsi="Arial" w:cs="Arial"/>
        </w:rPr>
        <w:sectPr w:rsidR="00031CD6" w:rsidSect="00FC4B28">
          <w:headerReference w:type="default" r:id="rId11"/>
          <w:pgSz w:w="16838" w:h="11906" w:orient="landscape" w:code="9"/>
          <w:pgMar w:top="1134" w:right="2098" w:bottom="1134" w:left="567" w:header="284" w:footer="567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 wp14:anchorId="755816DE" wp14:editId="4F72427A">
            <wp:extent cx="9934036" cy="483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970" cy="48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0A84" w14:textId="77777777" w:rsidR="00151611" w:rsidRPr="00F94F2C" w:rsidRDefault="00151611" w:rsidP="00773C8E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</w:p>
    <w:p w14:paraId="455045E4" w14:textId="77777777" w:rsidR="00656C9D" w:rsidRPr="00721265" w:rsidRDefault="00656C9D" w:rsidP="00773C8E">
      <w:pPr>
        <w:rPr>
          <w:rFonts w:ascii="Arial" w:hAnsi="Arial" w:cs="Arial"/>
          <w:b/>
          <w:color w:val="FFFFFF"/>
          <w:sz w:val="4"/>
          <w:szCs w:val="4"/>
        </w:rPr>
      </w:pPr>
    </w:p>
    <w:p w14:paraId="339610CC" w14:textId="77777777" w:rsidR="000E1BF6" w:rsidRPr="00721265" w:rsidRDefault="004A46E4" w:rsidP="00773C8E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1"/>
    </w:p>
    <w:p w14:paraId="1F0F3B34" w14:textId="77777777" w:rsidR="002C51C6" w:rsidRPr="00721265" w:rsidRDefault="002C51C6" w:rsidP="00773C8E">
      <w:pPr>
        <w:rPr>
          <w:rFonts w:ascii="Arial" w:hAnsi="Arial" w:cs="Arial"/>
          <w:b/>
          <w:color w:val="FFFFFF"/>
          <w:sz w:val="4"/>
          <w:szCs w:val="4"/>
        </w:rPr>
      </w:pPr>
      <w:bookmarkStart w:id="2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773C8E" w:rsidRPr="00F94F2C" w14:paraId="049D1D53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3" w:name="Dropdown1"/>
          <w:bookmarkEnd w:id="2"/>
          <w:p w14:paraId="265EEC3F" w14:textId="77777777" w:rsidR="00773C8E" w:rsidRPr="00F94F2C" w:rsidRDefault="00773C8E" w:rsidP="00A7148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3"/>
            <w:r w:rsidRPr="00F94F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299E2C3" w14:textId="77777777" w:rsidR="00773C8E" w:rsidRPr="00F94F2C" w:rsidRDefault="00773C8E" w:rsidP="00A7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Planning Scheme No. 3</w:t>
            </w:r>
          </w:p>
        </w:tc>
      </w:tr>
      <w:tr w:rsidR="00773C8E" w:rsidRPr="00F94F2C" w14:paraId="0F74D16F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A7A9B66" w14:textId="77777777" w:rsidR="00773C8E" w:rsidRPr="00F94F2C" w:rsidRDefault="00D04A35" w:rsidP="00A7148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773C8E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6CA84BE7" w14:textId="77777777" w:rsidR="00773C8E" w:rsidRPr="00F94F2C" w:rsidRDefault="00773C8E" w:rsidP="00A7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- Town Planning &amp; Development</w:t>
            </w:r>
          </w:p>
        </w:tc>
      </w:tr>
      <w:tr w:rsidR="00773C8E" w:rsidRPr="00F94F2C" w14:paraId="10884F78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F935430" w14:textId="77777777" w:rsidR="00773C8E" w:rsidRPr="00F94F2C" w:rsidRDefault="00D04A35" w:rsidP="00A7148D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773C8E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773C8E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2116625" w14:textId="77777777" w:rsidR="00773C8E" w:rsidRPr="00F94F2C" w:rsidRDefault="00773C8E" w:rsidP="00A7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Planning</w:t>
            </w:r>
          </w:p>
        </w:tc>
      </w:tr>
      <w:tr w:rsidR="00773C8E" w:rsidRPr="00F94F2C" w14:paraId="72CA4219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585D60A5" w14:textId="77777777" w:rsidR="00773C8E" w:rsidRDefault="00D04A35" w:rsidP="00A7148D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773C8E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773C8E">
              <w:rPr>
                <w:rStyle w:val="Hyperlink"/>
                <w:rFonts w:cs="Arial"/>
              </w:rPr>
              <w:t>:</w:t>
            </w:r>
          </w:p>
          <w:p w14:paraId="115180AC" w14:textId="77777777" w:rsidR="00773C8E" w:rsidRPr="00F94F2C" w:rsidRDefault="00773C8E" w:rsidP="00A7148D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 xml:space="preserve">(Yes or </w:t>
            </w:r>
            <w:proofErr w:type="gramStart"/>
            <w:r w:rsidRPr="00F94F2C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gramEnd"/>
            <w:r w:rsidRPr="00F94F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EC1FB15" w14:textId="77777777" w:rsidR="00773C8E" w:rsidRPr="00F94F2C" w:rsidRDefault="00773C8E" w:rsidP="00A71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773C8E" w:rsidRPr="00F94F2C" w14:paraId="3545AB70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5456A175" w14:textId="77777777" w:rsidR="00773C8E" w:rsidRDefault="00D04A35" w:rsidP="00A7148D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773C8E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773C8E">
              <w:rPr>
                <w:rStyle w:val="Hyperlink"/>
                <w:rFonts w:cs="Arial"/>
              </w:rPr>
              <w:t>:</w:t>
            </w:r>
          </w:p>
          <w:p w14:paraId="1A7CE065" w14:textId="77777777" w:rsidR="00773C8E" w:rsidRPr="00F94F2C" w:rsidRDefault="00773C8E" w:rsidP="00A7148D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3B942D5" w14:textId="6230A891" w:rsidR="00773C8E" w:rsidRPr="00F94F2C" w:rsidRDefault="00D04A35" w:rsidP="004F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November 2022</w:t>
            </w:r>
          </w:p>
        </w:tc>
      </w:tr>
      <w:tr w:rsidR="00773C8E" w:rsidRPr="00F94F2C" w14:paraId="1B56DA01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CCEBB28" w14:textId="77777777" w:rsidR="00773C8E" w:rsidRDefault="00D04A35" w:rsidP="00A7148D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773C8E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773C8E">
              <w:rPr>
                <w:rStyle w:val="Hyperlink"/>
                <w:rFonts w:cs="Arial"/>
              </w:rPr>
              <w:t>:</w:t>
            </w:r>
          </w:p>
          <w:p w14:paraId="31EED4B5" w14:textId="77777777" w:rsidR="00773C8E" w:rsidRPr="00F94F2C" w:rsidRDefault="00773C8E" w:rsidP="00A7148D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263022A" w14:textId="2B589BE0" w:rsidR="00773C8E" w:rsidRPr="00F94F2C" w:rsidRDefault="00D04A35" w:rsidP="004F1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2024</w:t>
            </w:r>
          </w:p>
        </w:tc>
      </w:tr>
      <w:tr w:rsidR="00773C8E" w:rsidRPr="00F94F2C" w14:paraId="6AED2BE2" w14:textId="77777777" w:rsidTr="00A7148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6DF61C8C" w14:textId="77777777" w:rsidR="00773C8E" w:rsidRDefault="00D04A35" w:rsidP="00A7148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73C8E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773C8E">
              <w:rPr>
                <w:rStyle w:val="Hyperlink"/>
                <w:rFonts w:cs="Arial"/>
              </w:rPr>
              <w:t>:</w:t>
            </w:r>
          </w:p>
          <w:p w14:paraId="15B20BF1" w14:textId="77777777" w:rsidR="00773C8E" w:rsidRPr="00F94F2C" w:rsidRDefault="00773C8E" w:rsidP="00A7148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A80D15F" w14:textId="77777777" w:rsidR="00773C8E" w:rsidRPr="00352CA5" w:rsidRDefault="00773C8E" w:rsidP="00A7148D">
            <w:pPr>
              <w:jc w:val="both"/>
              <w:rPr>
                <w:rFonts w:ascii="Arial" w:hAnsi="Arial" w:cs="Arial"/>
              </w:rPr>
            </w:pPr>
            <w:r w:rsidRPr="00773C8E">
              <w:rPr>
                <w:rFonts w:ascii="Arial" w:hAnsi="Arial" w:cs="Arial"/>
              </w:rPr>
              <w:t>5487140</w:t>
            </w:r>
          </w:p>
        </w:tc>
      </w:tr>
    </w:tbl>
    <w:p w14:paraId="27B97F67" w14:textId="77777777" w:rsidR="00721265" w:rsidRPr="008816A0" w:rsidRDefault="00721265" w:rsidP="00773C8E"/>
    <w:sectPr w:rsidR="00721265" w:rsidRPr="008816A0" w:rsidSect="00FC4B28">
      <w:headerReference w:type="default" r:id="rId13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14FB" w14:textId="77777777" w:rsidR="00FC4B28" w:rsidRDefault="00FC4B28">
      <w:r>
        <w:separator/>
      </w:r>
    </w:p>
  </w:endnote>
  <w:endnote w:type="continuationSeparator" w:id="0">
    <w:p w14:paraId="1E342233" w14:textId="77777777" w:rsidR="00FC4B28" w:rsidRDefault="00FC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CCDE92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4F17F1">
          <w:rPr>
            <w:rFonts w:ascii="Arial" w:hAnsi="Arial" w:cs="Arial"/>
            <w:noProof/>
          </w:rPr>
          <w:t>3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AA54" w14:textId="77777777" w:rsidR="00FC4B28" w:rsidRDefault="00FC4B28">
      <w:r>
        <w:separator/>
      </w:r>
    </w:p>
  </w:footnote>
  <w:footnote w:type="continuationSeparator" w:id="0">
    <w:p w14:paraId="133CC3FB" w14:textId="77777777" w:rsidR="00FC4B28" w:rsidRDefault="00FC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051CA9" w:rsidRPr="00F94F2C" w14:paraId="05DFEA32" w14:textId="77777777" w:rsidTr="0063286A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093BDA05" w14:textId="77777777" w:rsidR="00051CA9" w:rsidRPr="00F94F2C" w:rsidRDefault="00051CA9" w:rsidP="0063286A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5827B1E1" w14:textId="77777777" w:rsidR="00051CA9" w:rsidRPr="0090101D" w:rsidRDefault="00051CA9" w:rsidP="0090101D">
          <w:pPr>
            <w:pStyle w:val="Header"/>
            <w:rPr>
              <w:rFonts w:ascii="Arial" w:hAnsi="Arial" w:cs="Arial"/>
              <w:b/>
              <w:caps/>
            </w:rPr>
          </w:pPr>
          <w:r w:rsidRPr="0090101D">
            <w:rPr>
              <w:rFonts w:ascii="Arial" w:hAnsi="Arial" w:cs="Arial"/>
              <w:b/>
              <w:caps/>
              <w:noProof/>
            </w:rPr>
            <w:drawing>
              <wp:anchor distT="0" distB="0" distL="114300" distR="114300" simplePos="0" relativeHeight="251659264" behindDoc="0" locked="0" layoutInCell="1" allowOverlap="1" wp14:anchorId="4D1BBC21" wp14:editId="3C0D0E2A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="0090101D" w:rsidRPr="0090101D">
              <w:rPr>
                <w:rStyle w:val="Hyperlink"/>
                <w:rFonts w:cs="Arial"/>
                <w:b/>
              </w:rPr>
              <w:t>Single House Standards for Medium Density Housing in the Development Zone</w:t>
            </w:r>
          </w:hyperlink>
        </w:p>
      </w:tc>
    </w:tr>
    <w:tr w:rsidR="00051CA9" w:rsidRPr="00F94F2C" w14:paraId="7E88F7CB" w14:textId="77777777" w:rsidTr="0063286A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7A283164" w14:textId="77777777" w:rsidR="00051CA9" w:rsidRDefault="00D04A35" w:rsidP="0063286A">
          <w:pPr>
            <w:rPr>
              <w:rStyle w:val="Hyperlink"/>
              <w:rFonts w:cs="Arial"/>
              <w:b/>
            </w:rPr>
          </w:pPr>
          <w:hyperlink w:anchor="_top" w:tooltip="Admin Purpose only, do not ammend" w:history="1">
            <w:r w:rsidR="00051CA9" w:rsidRPr="00F94F2C">
              <w:rPr>
                <w:rStyle w:val="Hyperlink"/>
                <w:rFonts w:cs="Arial"/>
                <w:b/>
              </w:rPr>
              <w:t>Policy Number</w:t>
            </w:r>
          </w:hyperlink>
        </w:p>
        <w:p w14:paraId="72FBB021" w14:textId="77777777" w:rsidR="00051CA9" w:rsidRPr="00F94F2C" w:rsidRDefault="00051CA9" w:rsidP="0063286A">
          <w:pPr>
            <w:rPr>
              <w:rFonts w:ascii="Arial" w:hAnsi="Arial" w:cs="Arial"/>
              <w:b/>
            </w:rPr>
          </w:pPr>
          <w:r w:rsidRPr="00F94F2C">
            <w:rPr>
              <w:rFonts w:ascii="Arial" w:hAnsi="Arial" w:cs="Arial"/>
              <w:sz w:val="18"/>
              <w:szCs w:val="18"/>
              <w:lang w:val="en-US"/>
            </w:rPr>
            <w:t>(Governance Purpose)</w:t>
          </w:r>
        </w:p>
      </w:tc>
      <w:tc>
        <w:tcPr>
          <w:tcW w:w="5386" w:type="dxa"/>
          <w:shd w:val="clear" w:color="auto" w:fill="auto"/>
          <w:vAlign w:val="center"/>
        </w:tcPr>
        <w:p w14:paraId="3CA0C3EC" w14:textId="77777777" w:rsidR="00051CA9" w:rsidRPr="00F94F2C" w:rsidRDefault="0090101D" w:rsidP="0063286A">
          <w:pPr>
            <w:pStyle w:val="Header"/>
            <w:rPr>
              <w:rFonts w:ascii="Arial Bold" w:hAnsi="Arial Bold" w:cs="Arial"/>
              <w:b/>
              <w:caps/>
            </w:rPr>
          </w:pPr>
          <w:r>
            <w:rPr>
              <w:rFonts w:ascii="Arial Bold" w:hAnsi="Arial Bold" w:cs="Arial"/>
              <w:b/>
              <w:caps/>
            </w:rPr>
            <w:t>lpp 1.16</w:t>
          </w:r>
        </w:p>
      </w:tc>
    </w:tr>
  </w:tbl>
  <w:p w14:paraId="67971663" w14:textId="77777777" w:rsidR="00623C8C" w:rsidRDefault="00623C8C" w:rsidP="00656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10542"/>
    </w:tblGrid>
    <w:tr w:rsidR="00C304CB" w:rsidRPr="00F94F2C" w14:paraId="495CE9BB" w14:textId="77777777" w:rsidTr="00C304CB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710593F0" w14:textId="77777777" w:rsidR="00C304CB" w:rsidRPr="00F94F2C" w:rsidRDefault="00C304CB" w:rsidP="0063286A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10482" w:type="dxa"/>
          <w:shd w:val="clear" w:color="auto" w:fill="auto"/>
          <w:vAlign w:val="center"/>
        </w:tcPr>
        <w:p w14:paraId="7E096461" w14:textId="77777777" w:rsidR="00C304CB" w:rsidRPr="0090101D" w:rsidRDefault="00C304CB" w:rsidP="0090101D">
          <w:pPr>
            <w:pStyle w:val="Header"/>
            <w:rPr>
              <w:rFonts w:ascii="Arial" w:hAnsi="Arial" w:cs="Arial"/>
              <w:b/>
              <w:caps/>
            </w:rPr>
          </w:pPr>
          <w:r w:rsidRPr="0090101D">
            <w:rPr>
              <w:rFonts w:ascii="Arial" w:hAnsi="Arial" w:cs="Arial"/>
              <w:b/>
              <w:caps/>
              <w:noProof/>
            </w:rPr>
            <w:drawing>
              <wp:anchor distT="0" distB="0" distL="114300" distR="114300" simplePos="0" relativeHeight="251661312" behindDoc="0" locked="0" layoutInCell="1" allowOverlap="1" wp14:anchorId="5BE5225E" wp14:editId="00646A70">
                <wp:simplePos x="0" y="0"/>
                <wp:positionH relativeFrom="column">
                  <wp:posOffset>6777355</wp:posOffset>
                </wp:positionH>
                <wp:positionV relativeFrom="paragraph">
                  <wp:posOffset>-253365</wp:posOffset>
                </wp:positionV>
                <wp:extent cx="1819275" cy="1476375"/>
                <wp:effectExtent l="0" t="0" r="9525" b="9525"/>
                <wp:wrapNone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Pr="0090101D">
              <w:rPr>
                <w:rStyle w:val="Hyperlink"/>
                <w:rFonts w:cs="Arial"/>
                <w:b/>
              </w:rPr>
              <w:t>Single House Standards for Medium Density Housing in the Development Zone</w:t>
            </w:r>
          </w:hyperlink>
        </w:p>
      </w:tc>
    </w:tr>
    <w:tr w:rsidR="00C304CB" w:rsidRPr="00F94F2C" w14:paraId="2333D7AC" w14:textId="77777777" w:rsidTr="00C304CB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0C7F7497" w14:textId="77777777" w:rsidR="00C304CB" w:rsidRDefault="00D04A35" w:rsidP="0063286A">
          <w:pPr>
            <w:rPr>
              <w:rStyle w:val="Hyperlink"/>
              <w:rFonts w:cs="Arial"/>
              <w:b/>
            </w:rPr>
          </w:pPr>
          <w:hyperlink w:anchor="_top" w:tooltip="Admin Purpose only, do not ammend" w:history="1">
            <w:r w:rsidR="00C304CB" w:rsidRPr="00F94F2C">
              <w:rPr>
                <w:rStyle w:val="Hyperlink"/>
                <w:rFonts w:cs="Arial"/>
                <w:b/>
              </w:rPr>
              <w:t>Policy Number</w:t>
            </w:r>
          </w:hyperlink>
        </w:p>
        <w:p w14:paraId="10A88D8A" w14:textId="77777777" w:rsidR="00C304CB" w:rsidRPr="00F94F2C" w:rsidRDefault="00C304CB" w:rsidP="0063286A">
          <w:pPr>
            <w:rPr>
              <w:rFonts w:ascii="Arial" w:hAnsi="Arial" w:cs="Arial"/>
              <w:b/>
            </w:rPr>
          </w:pPr>
          <w:r w:rsidRPr="00F94F2C">
            <w:rPr>
              <w:rFonts w:ascii="Arial" w:hAnsi="Arial" w:cs="Arial"/>
              <w:sz w:val="18"/>
              <w:szCs w:val="18"/>
              <w:lang w:val="en-US"/>
            </w:rPr>
            <w:t>(Governance Purpose)</w:t>
          </w:r>
        </w:p>
      </w:tc>
      <w:tc>
        <w:tcPr>
          <w:tcW w:w="10482" w:type="dxa"/>
          <w:shd w:val="clear" w:color="auto" w:fill="auto"/>
          <w:vAlign w:val="center"/>
        </w:tcPr>
        <w:p w14:paraId="2D4AA1F4" w14:textId="77777777" w:rsidR="00C304CB" w:rsidRPr="00F94F2C" w:rsidRDefault="00C304CB" w:rsidP="0063286A">
          <w:pPr>
            <w:pStyle w:val="Header"/>
            <w:rPr>
              <w:rFonts w:ascii="Arial Bold" w:hAnsi="Arial Bold" w:cs="Arial"/>
              <w:b/>
              <w:caps/>
            </w:rPr>
          </w:pPr>
          <w:r>
            <w:rPr>
              <w:rFonts w:ascii="Arial Bold" w:hAnsi="Arial Bold" w:cs="Arial"/>
              <w:b/>
              <w:caps/>
            </w:rPr>
            <w:t>lpp 1.16</w:t>
          </w:r>
        </w:p>
      </w:tc>
    </w:tr>
  </w:tbl>
  <w:p w14:paraId="16E5A6A5" w14:textId="77777777" w:rsidR="00C304CB" w:rsidRDefault="00C304CB" w:rsidP="00656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250"/>
      <w:gridCol w:w="5490"/>
    </w:tblGrid>
    <w:tr w:rsidR="00C304CB" w:rsidRPr="00F94F2C" w14:paraId="76B8879E" w14:textId="77777777" w:rsidTr="00D04A35">
      <w:trPr>
        <w:trHeight w:val="340"/>
        <w:tblCellSpacing w:w="20" w:type="dxa"/>
      </w:trPr>
      <w:tc>
        <w:tcPr>
          <w:tcW w:w="2190" w:type="dxa"/>
          <w:shd w:val="clear" w:color="auto" w:fill="auto"/>
          <w:vAlign w:val="center"/>
        </w:tcPr>
        <w:p w14:paraId="6983BE37" w14:textId="77777777" w:rsidR="00C304CB" w:rsidRPr="00F94F2C" w:rsidRDefault="00C304CB" w:rsidP="0063286A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430" w:type="dxa"/>
          <w:shd w:val="clear" w:color="auto" w:fill="auto"/>
          <w:vAlign w:val="center"/>
        </w:tcPr>
        <w:p w14:paraId="7E254442" w14:textId="7FBE2F36" w:rsidR="00C304CB" w:rsidRPr="0090101D" w:rsidRDefault="00C304CB" w:rsidP="0090101D">
          <w:pPr>
            <w:pStyle w:val="Header"/>
            <w:rPr>
              <w:rFonts w:ascii="Arial" w:hAnsi="Arial" w:cs="Arial"/>
              <w:b/>
              <w:caps/>
            </w:rPr>
          </w:pPr>
          <w:r w:rsidRPr="0090101D">
            <w:rPr>
              <w:rFonts w:ascii="Arial" w:hAnsi="Arial" w:cs="Arial"/>
              <w:b/>
              <w:caps/>
              <w:noProof/>
            </w:rPr>
            <w:drawing>
              <wp:anchor distT="0" distB="0" distL="114300" distR="114300" simplePos="0" relativeHeight="251662848" behindDoc="0" locked="0" layoutInCell="1" allowOverlap="1" wp14:anchorId="1D8B0BBA" wp14:editId="573A6392">
                <wp:simplePos x="0" y="0"/>
                <wp:positionH relativeFrom="column">
                  <wp:posOffset>6777355</wp:posOffset>
                </wp:positionH>
                <wp:positionV relativeFrom="paragraph">
                  <wp:posOffset>-253365</wp:posOffset>
                </wp:positionV>
                <wp:extent cx="1819275" cy="1476375"/>
                <wp:effectExtent l="0" t="0" r="9525" b="9525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Pr="0090101D">
              <w:rPr>
                <w:rStyle w:val="Hyperlink"/>
                <w:rFonts w:cs="Arial"/>
                <w:b/>
              </w:rPr>
              <w:t>Single House Standards for Medium Density Housing in the Development Zone</w:t>
            </w:r>
          </w:hyperlink>
        </w:p>
      </w:tc>
    </w:tr>
    <w:tr w:rsidR="00C304CB" w:rsidRPr="00F94F2C" w14:paraId="7B082BFF" w14:textId="77777777" w:rsidTr="00D04A35">
      <w:trPr>
        <w:trHeight w:val="340"/>
        <w:tblCellSpacing w:w="20" w:type="dxa"/>
      </w:trPr>
      <w:tc>
        <w:tcPr>
          <w:tcW w:w="2190" w:type="dxa"/>
          <w:shd w:val="clear" w:color="auto" w:fill="auto"/>
          <w:vAlign w:val="center"/>
        </w:tcPr>
        <w:p w14:paraId="2037AB1E" w14:textId="77777777" w:rsidR="00C304CB" w:rsidRDefault="00D04A35" w:rsidP="0063286A">
          <w:pPr>
            <w:rPr>
              <w:rStyle w:val="Hyperlink"/>
              <w:rFonts w:cs="Arial"/>
              <w:b/>
            </w:rPr>
          </w:pPr>
          <w:hyperlink w:anchor="_top" w:tooltip="Admin Purpose only, do not ammend" w:history="1">
            <w:r w:rsidR="00C304CB" w:rsidRPr="00F94F2C">
              <w:rPr>
                <w:rStyle w:val="Hyperlink"/>
                <w:rFonts w:cs="Arial"/>
                <w:b/>
              </w:rPr>
              <w:t>Policy Number</w:t>
            </w:r>
          </w:hyperlink>
        </w:p>
        <w:p w14:paraId="12AC54F9" w14:textId="77777777" w:rsidR="00C304CB" w:rsidRPr="00F94F2C" w:rsidRDefault="00C304CB" w:rsidP="0063286A">
          <w:pPr>
            <w:rPr>
              <w:rFonts w:ascii="Arial" w:hAnsi="Arial" w:cs="Arial"/>
              <w:b/>
            </w:rPr>
          </w:pPr>
          <w:r w:rsidRPr="00F94F2C">
            <w:rPr>
              <w:rFonts w:ascii="Arial" w:hAnsi="Arial" w:cs="Arial"/>
              <w:sz w:val="18"/>
              <w:szCs w:val="18"/>
              <w:lang w:val="en-US"/>
            </w:rPr>
            <w:t>(Governance Purpose)</w:t>
          </w:r>
        </w:p>
      </w:tc>
      <w:tc>
        <w:tcPr>
          <w:tcW w:w="5430" w:type="dxa"/>
          <w:shd w:val="clear" w:color="auto" w:fill="auto"/>
          <w:vAlign w:val="center"/>
        </w:tcPr>
        <w:p w14:paraId="78449B56" w14:textId="77777777" w:rsidR="00C304CB" w:rsidRPr="00F94F2C" w:rsidRDefault="00C304CB" w:rsidP="0063286A">
          <w:pPr>
            <w:pStyle w:val="Header"/>
            <w:rPr>
              <w:rFonts w:ascii="Arial Bold" w:hAnsi="Arial Bold" w:cs="Arial"/>
              <w:b/>
              <w:caps/>
            </w:rPr>
          </w:pPr>
          <w:r>
            <w:rPr>
              <w:rFonts w:ascii="Arial Bold" w:hAnsi="Arial Bold" w:cs="Arial"/>
              <w:b/>
              <w:caps/>
            </w:rPr>
            <w:t>lpp 1.16</w:t>
          </w:r>
        </w:p>
      </w:tc>
    </w:tr>
  </w:tbl>
  <w:p w14:paraId="038CDC49" w14:textId="3E261D2F" w:rsidR="00C304CB" w:rsidRDefault="00D04A35" w:rsidP="00656C9D">
    <w:pPr>
      <w:pStyle w:val="Header"/>
    </w:pPr>
    <w:r w:rsidRPr="0090101D">
      <w:rPr>
        <w:rFonts w:ascii="Arial" w:hAnsi="Arial" w:cs="Arial"/>
        <w:b/>
        <w:caps/>
        <w:noProof/>
      </w:rPr>
      <w:drawing>
        <wp:anchor distT="0" distB="0" distL="114300" distR="114300" simplePos="0" relativeHeight="251656704" behindDoc="0" locked="0" layoutInCell="1" allowOverlap="1" wp14:anchorId="2753E896" wp14:editId="15B59200">
          <wp:simplePos x="0" y="0"/>
          <wp:positionH relativeFrom="column">
            <wp:posOffset>4979035</wp:posOffset>
          </wp:positionH>
          <wp:positionV relativeFrom="paragraph">
            <wp:posOffset>-1049655</wp:posOffset>
          </wp:positionV>
          <wp:extent cx="2077085" cy="1685925"/>
          <wp:effectExtent l="0" t="0" r="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03E25"/>
    <w:multiLevelType w:val="hybridMultilevel"/>
    <w:tmpl w:val="BC189624"/>
    <w:lvl w:ilvl="0" w:tplc="7D9EB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47124"/>
    <w:multiLevelType w:val="hybridMultilevel"/>
    <w:tmpl w:val="92B49AC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FD7204C"/>
    <w:multiLevelType w:val="hybridMultilevel"/>
    <w:tmpl w:val="8624B1D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67DA"/>
    <w:multiLevelType w:val="multilevel"/>
    <w:tmpl w:val="7076EC3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B28"/>
    <w:rsid w:val="00017BC9"/>
    <w:rsid w:val="00023FB9"/>
    <w:rsid w:val="00031CD6"/>
    <w:rsid w:val="00050F8B"/>
    <w:rsid w:val="00051CA9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E6CD7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17F1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73C8E"/>
    <w:rsid w:val="007A446A"/>
    <w:rsid w:val="007B053D"/>
    <w:rsid w:val="007B1357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1CB4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101D"/>
    <w:rsid w:val="00903E7F"/>
    <w:rsid w:val="00905A5B"/>
    <w:rsid w:val="00910CB5"/>
    <w:rsid w:val="00911AA3"/>
    <w:rsid w:val="009123B9"/>
    <w:rsid w:val="0093222B"/>
    <w:rsid w:val="00934339"/>
    <w:rsid w:val="00935F26"/>
    <w:rsid w:val="00943C72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21C64"/>
    <w:rsid w:val="00C2394E"/>
    <w:rsid w:val="00C272A2"/>
    <w:rsid w:val="00C304CB"/>
    <w:rsid w:val="00C45D80"/>
    <w:rsid w:val="00C51328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04A35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327A"/>
    <w:rsid w:val="00FC4B28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581FBD6"/>
  <w15:docId w15:val="{96C13D43-4A98-43F9-ABEE-4DDDDF64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ckburn.wa.gov.au/getattachment/cc98d8e2-4454-42ba-88a7-7820e9e811b6/ECM_5487140_v4_Single-House-Standards-for-Medium-Density-Housing-in-the-Development-Zone-LPP1-docx.aspx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ckburn.wa.gov.au/getattachment/cc98d8e2-4454-42ba-88a7-7820e9e811b6/ECM_5487140_v4_Single-House-Standards-for-Medium-Density-Housing-in-the-Development-Zone-LPP1-docx.aspx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ckburn.wa.gov.au/getattachment/cc98d8e2-4454-42ba-88a7-7820e9e811b6/ECM_5487140_v4_Single-House-Standards-for-Medium-Density-Housing-in-the-Development-Zone-LPP1-docx.aspx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err01\AppData\Local\Microsoft\Windows\Temporary%20Internet%20Files\Content.IE5\BEQGLX25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971AD-98F0-4073-A675-189DC63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195</TotalTime>
  <Pages>5</Pages>
  <Words>826</Words>
  <Characters>4547</Characters>
  <Application>Microsoft Office Word</Application>
  <DocSecurity>0</DocSecurity>
  <Lines>181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5279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Jessica Kerr</dc:creator>
  <cp:lastModifiedBy>Bernadette Pinto</cp:lastModifiedBy>
  <cp:revision>11</cp:revision>
  <cp:lastPrinted>2022-11-25T00:41:00Z</cp:lastPrinted>
  <dcterms:created xsi:type="dcterms:W3CDTF">2018-10-29T07:25:00Z</dcterms:created>
  <dcterms:modified xsi:type="dcterms:W3CDTF">2022-11-25T00:42:00Z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