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4D7A7" w14:textId="77777777" w:rsidR="00E72677" w:rsidRDefault="00094DDA" w:rsidP="00094DDA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72677">
        <w:rPr>
          <w:rFonts w:ascii="Arial" w:hAnsi="Arial" w:cs="Arial"/>
          <w:b/>
          <w:bCs/>
          <w:sz w:val="36"/>
          <w:szCs w:val="36"/>
        </w:rPr>
        <w:t xml:space="preserve">Mayoral Activities </w:t>
      </w:r>
      <w:r w:rsidRPr="00E72677">
        <w:rPr>
          <w:rFonts w:ascii="Arial" w:hAnsi="Arial" w:cs="Arial"/>
          <w:b/>
          <w:bCs/>
          <w:sz w:val="36"/>
          <w:szCs w:val="36"/>
        </w:rPr>
        <w:softHyphen/>
      </w:r>
    </w:p>
    <w:p w14:paraId="1BA4B24E" w14:textId="6F83BD24" w:rsidR="00B224F8" w:rsidRPr="00E72677" w:rsidRDefault="00E72677" w:rsidP="00094DDA">
      <w:pPr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For the Period</w:t>
      </w:r>
      <w:r>
        <w:rPr>
          <w:rFonts w:ascii="Arial" w:hAnsi="Arial" w:cs="Arial"/>
          <w:b/>
          <w:bCs/>
          <w:sz w:val="36"/>
          <w:szCs w:val="36"/>
        </w:rPr>
        <w:tab/>
      </w:r>
      <w:r w:rsidR="00D3414D">
        <w:rPr>
          <w:rFonts w:ascii="Arial" w:hAnsi="Arial" w:cs="Arial"/>
          <w:b/>
          <w:bCs/>
          <w:sz w:val="36"/>
          <w:szCs w:val="36"/>
        </w:rPr>
        <w:t>1 June 2023 to 30 June 2023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8"/>
        <w:gridCol w:w="11960"/>
      </w:tblGrid>
      <w:tr w:rsidR="00D3414D" w14:paraId="66D272A0" w14:textId="77777777" w:rsidTr="00D3414D">
        <w:trPr>
          <w:trHeight w:val="279"/>
        </w:trPr>
        <w:tc>
          <w:tcPr>
            <w:tcW w:w="1218" w:type="dxa"/>
          </w:tcPr>
          <w:p w14:paraId="23869428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01/06/23</w:t>
            </w:r>
          </w:p>
        </w:tc>
        <w:tc>
          <w:tcPr>
            <w:tcW w:w="11960" w:type="dxa"/>
          </w:tcPr>
          <w:p w14:paraId="7CEE8E35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Recording of Interview for Multicultural Reference Group</w:t>
            </w:r>
          </w:p>
        </w:tc>
      </w:tr>
      <w:tr w:rsidR="00D3414D" w14:paraId="4CF39A68" w14:textId="77777777" w:rsidTr="00D3414D">
        <w:trPr>
          <w:trHeight w:val="279"/>
        </w:trPr>
        <w:tc>
          <w:tcPr>
            <w:tcW w:w="1218" w:type="dxa"/>
          </w:tcPr>
          <w:p w14:paraId="32844934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01/06/23</w:t>
            </w:r>
          </w:p>
        </w:tc>
        <w:tc>
          <w:tcPr>
            <w:tcW w:w="11960" w:type="dxa"/>
          </w:tcPr>
          <w:p w14:paraId="17F92B02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of Local Government, Sport &amp; Cultural Industries Reform Webinar 3 – Changes to Wards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</w:tc>
      </w:tr>
      <w:tr w:rsidR="00D3414D" w14:paraId="0017EAA5" w14:textId="77777777" w:rsidTr="00D3414D">
        <w:trPr>
          <w:trHeight w:val="279"/>
        </w:trPr>
        <w:tc>
          <w:tcPr>
            <w:tcW w:w="1218" w:type="dxa"/>
          </w:tcPr>
          <w:p w14:paraId="387767D7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04/06/23</w:t>
            </w:r>
          </w:p>
        </w:tc>
        <w:tc>
          <w:tcPr>
            <w:tcW w:w="11960" w:type="dxa"/>
          </w:tcPr>
          <w:p w14:paraId="57D777B3" w14:textId="77777777" w:rsidR="00D3414D" w:rsidRDefault="00D3414D" w:rsidP="00B94DB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Azelia</w:t>
            </w:r>
            <w:proofErr w:type="spellEnd"/>
            <w:r>
              <w:rPr>
                <w:rFonts w:ascii="Arial" w:hAnsi="Arial" w:cs="Arial"/>
              </w:rPr>
              <w:t xml:space="preserve"> Ley Homestead Museum</w:t>
            </w:r>
          </w:p>
        </w:tc>
      </w:tr>
      <w:tr w:rsidR="00D3414D" w14:paraId="01CBD814" w14:textId="77777777" w:rsidTr="00D3414D">
        <w:trPr>
          <w:trHeight w:val="279"/>
        </w:trPr>
        <w:tc>
          <w:tcPr>
            <w:tcW w:w="1218" w:type="dxa"/>
          </w:tcPr>
          <w:p w14:paraId="30915C89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06/06/23</w:t>
            </w:r>
          </w:p>
        </w:tc>
        <w:tc>
          <w:tcPr>
            <w:tcW w:w="11960" w:type="dxa"/>
          </w:tcPr>
          <w:p w14:paraId="5397CE22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Property Council of Australia (WA) - Special Recognition Event for Nigel Satterley AM</w:t>
            </w:r>
          </w:p>
        </w:tc>
      </w:tr>
      <w:tr w:rsidR="00D3414D" w14:paraId="1B23EE8A" w14:textId="77777777" w:rsidTr="00D3414D">
        <w:trPr>
          <w:trHeight w:val="279"/>
        </w:trPr>
        <w:tc>
          <w:tcPr>
            <w:tcW w:w="1218" w:type="dxa"/>
          </w:tcPr>
          <w:p w14:paraId="042D360F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07/06/23</w:t>
            </w:r>
          </w:p>
        </w:tc>
        <w:tc>
          <w:tcPr>
            <w:tcW w:w="11960" w:type="dxa"/>
          </w:tcPr>
          <w:p w14:paraId="557F992B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Australian Local Government Association – State Council Forum</w:t>
            </w:r>
          </w:p>
        </w:tc>
      </w:tr>
      <w:tr w:rsidR="00D3414D" w14:paraId="60C5C24A" w14:textId="77777777" w:rsidTr="00D3414D">
        <w:trPr>
          <w:trHeight w:val="279"/>
        </w:trPr>
        <w:tc>
          <w:tcPr>
            <w:tcW w:w="1218" w:type="dxa"/>
          </w:tcPr>
          <w:p w14:paraId="4C82EC37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07/06/23</w:t>
            </w:r>
          </w:p>
        </w:tc>
        <w:tc>
          <w:tcPr>
            <w:tcW w:w="11960" w:type="dxa"/>
          </w:tcPr>
          <w:p w14:paraId="55ACC9C7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Council Meeting – Confidential Staff Matter</w:t>
            </w:r>
          </w:p>
        </w:tc>
      </w:tr>
      <w:tr w:rsidR="00D3414D" w14:paraId="36B5FFB3" w14:textId="77777777" w:rsidTr="00D3414D">
        <w:trPr>
          <w:trHeight w:val="279"/>
        </w:trPr>
        <w:tc>
          <w:tcPr>
            <w:tcW w:w="1218" w:type="dxa"/>
          </w:tcPr>
          <w:p w14:paraId="1DBB7969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08/06/23</w:t>
            </w:r>
          </w:p>
        </w:tc>
        <w:tc>
          <w:tcPr>
            <w:tcW w:w="11960" w:type="dxa"/>
          </w:tcPr>
          <w:p w14:paraId="3C2D7388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Informal Meeting with Incoming CEO – Daniel Simms</w:t>
            </w:r>
          </w:p>
        </w:tc>
      </w:tr>
      <w:tr w:rsidR="00D3414D" w14:paraId="7746D802" w14:textId="77777777" w:rsidTr="00D3414D">
        <w:trPr>
          <w:trHeight w:val="279"/>
        </w:trPr>
        <w:tc>
          <w:tcPr>
            <w:tcW w:w="1218" w:type="dxa"/>
          </w:tcPr>
          <w:p w14:paraId="7F1F40F4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08/06/23</w:t>
            </w:r>
          </w:p>
        </w:tc>
        <w:tc>
          <w:tcPr>
            <w:tcW w:w="11960" w:type="dxa"/>
          </w:tcPr>
          <w:p w14:paraId="6D0BC30E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Geographic Names Committee Meeting – on-line</w:t>
            </w:r>
          </w:p>
        </w:tc>
      </w:tr>
      <w:tr w:rsidR="00D3414D" w14:paraId="5CFB852F" w14:textId="77777777" w:rsidTr="00D3414D">
        <w:trPr>
          <w:trHeight w:val="279"/>
        </w:trPr>
        <w:tc>
          <w:tcPr>
            <w:tcW w:w="1218" w:type="dxa"/>
          </w:tcPr>
          <w:p w14:paraId="73D9C287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08/06/23</w:t>
            </w:r>
          </w:p>
        </w:tc>
        <w:tc>
          <w:tcPr>
            <w:tcW w:w="11960" w:type="dxa"/>
          </w:tcPr>
          <w:p w14:paraId="0408B45A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Ordinary Council Meeting</w:t>
            </w:r>
          </w:p>
        </w:tc>
      </w:tr>
      <w:tr w:rsidR="00D3414D" w14:paraId="4F7ED7E8" w14:textId="77777777" w:rsidTr="00D3414D">
        <w:trPr>
          <w:trHeight w:val="279"/>
        </w:trPr>
        <w:tc>
          <w:tcPr>
            <w:tcW w:w="1218" w:type="dxa"/>
          </w:tcPr>
          <w:p w14:paraId="38314786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09/06/23</w:t>
            </w:r>
          </w:p>
        </w:tc>
        <w:tc>
          <w:tcPr>
            <w:tcW w:w="11960" w:type="dxa"/>
          </w:tcPr>
          <w:p w14:paraId="5591A549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Ordinary Council Meeting – Mayor’s Video Recording </w:t>
            </w:r>
            <w:r w:rsidRPr="00400DD3">
              <w:rPr>
                <w:rFonts w:ascii="Arial" w:hAnsi="Arial" w:cs="Arial"/>
              </w:rPr>
              <w:t>Message</w:t>
            </w:r>
          </w:p>
        </w:tc>
      </w:tr>
      <w:tr w:rsidR="00D3414D" w14:paraId="0B6E21A8" w14:textId="77777777" w:rsidTr="00D3414D">
        <w:trPr>
          <w:trHeight w:val="279"/>
        </w:trPr>
        <w:tc>
          <w:tcPr>
            <w:tcW w:w="1218" w:type="dxa"/>
          </w:tcPr>
          <w:p w14:paraId="502DB8D2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09/06/23</w:t>
            </w:r>
          </w:p>
        </w:tc>
        <w:tc>
          <w:tcPr>
            <w:tcW w:w="11960" w:type="dxa"/>
          </w:tcPr>
          <w:p w14:paraId="05182C74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Pioneers’ Luncheon</w:t>
            </w:r>
          </w:p>
        </w:tc>
      </w:tr>
      <w:tr w:rsidR="00D3414D" w14:paraId="3C1C0F14" w14:textId="77777777" w:rsidTr="00D3414D">
        <w:trPr>
          <w:trHeight w:val="279"/>
        </w:trPr>
        <w:tc>
          <w:tcPr>
            <w:tcW w:w="1218" w:type="dxa"/>
          </w:tcPr>
          <w:p w14:paraId="1B0DD066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09/06/23</w:t>
            </w:r>
          </w:p>
        </w:tc>
        <w:tc>
          <w:tcPr>
            <w:tcW w:w="11960" w:type="dxa"/>
          </w:tcPr>
          <w:p w14:paraId="7C008C87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Reception on Board HMS Tamar</w:t>
            </w:r>
          </w:p>
        </w:tc>
      </w:tr>
      <w:tr w:rsidR="00D3414D" w14:paraId="06DE9584" w14:textId="77777777" w:rsidTr="00D3414D">
        <w:trPr>
          <w:trHeight w:val="279"/>
        </w:trPr>
        <w:tc>
          <w:tcPr>
            <w:tcW w:w="1218" w:type="dxa"/>
          </w:tcPr>
          <w:p w14:paraId="1B7B4BCF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10/06/23</w:t>
            </w:r>
          </w:p>
        </w:tc>
        <w:tc>
          <w:tcPr>
            <w:tcW w:w="11960" w:type="dxa"/>
          </w:tcPr>
          <w:p w14:paraId="6417F9FF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Senior’s </w:t>
            </w:r>
            <w:proofErr w:type="spellStart"/>
            <w:r>
              <w:rPr>
                <w:rFonts w:ascii="Arial" w:hAnsi="Arial" w:cs="Arial"/>
              </w:rPr>
              <w:t>Soirre</w:t>
            </w:r>
            <w:proofErr w:type="spellEnd"/>
            <w:r>
              <w:rPr>
                <w:rFonts w:ascii="Arial" w:hAnsi="Arial" w:cs="Arial"/>
              </w:rPr>
              <w:t xml:space="preserve"> - 3</w:t>
            </w:r>
          </w:p>
        </w:tc>
      </w:tr>
      <w:tr w:rsidR="00D3414D" w14:paraId="4E263260" w14:textId="77777777" w:rsidTr="00D3414D">
        <w:trPr>
          <w:trHeight w:val="279"/>
        </w:trPr>
        <w:tc>
          <w:tcPr>
            <w:tcW w:w="1218" w:type="dxa"/>
          </w:tcPr>
          <w:p w14:paraId="241A8F52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10/06/23</w:t>
            </w:r>
          </w:p>
        </w:tc>
        <w:tc>
          <w:tcPr>
            <w:tcW w:w="11960" w:type="dxa"/>
          </w:tcPr>
          <w:p w14:paraId="29F8F044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 Portuguese Club – Portugal Day Celebratory Event</w:t>
            </w:r>
          </w:p>
        </w:tc>
      </w:tr>
      <w:tr w:rsidR="00D3414D" w14:paraId="17BBD237" w14:textId="77777777" w:rsidTr="00D3414D">
        <w:trPr>
          <w:trHeight w:val="279"/>
        </w:trPr>
        <w:tc>
          <w:tcPr>
            <w:tcW w:w="1218" w:type="dxa"/>
          </w:tcPr>
          <w:p w14:paraId="2A676644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11/06/23</w:t>
            </w:r>
          </w:p>
        </w:tc>
        <w:tc>
          <w:tcPr>
            <w:tcW w:w="11960" w:type="dxa"/>
          </w:tcPr>
          <w:p w14:paraId="5BCB0CED" w14:textId="77777777" w:rsidR="00D3414D" w:rsidRPr="003F1C14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 for Canberra – Australian Local Government Convention </w:t>
            </w:r>
          </w:p>
        </w:tc>
      </w:tr>
      <w:tr w:rsidR="00D3414D" w14:paraId="2380DEFC" w14:textId="77777777" w:rsidTr="00D3414D">
        <w:trPr>
          <w:trHeight w:val="279"/>
        </w:trPr>
        <w:tc>
          <w:tcPr>
            <w:tcW w:w="1218" w:type="dxa"/>
          </w:tcPr>
          <w:p w14:paraId="1B7C53F6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12/06/23</w:t>
            </w:r>
          </w:p>
        </w:tc>
        <w:tc>
          <w:tcPr>
            <w:tcW w:w="11960" w:type="dxa"/>
          </w:tcPr>
          <w:p w14:paraId="0BADBEE4" w14:textId="77777777" w:rsidR="00D3414D" w:rsidRPr="003F1C14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with Croatian Embassy Officials</w:t>
            </w:r>
          </w:p>
        </w:tc>
      </w:tr>
      <w:tr w:rsidR="00D3414D" w14:paraId="242E62BB" w14:textId="77777777" w:rsidTr="00D3414D">
        <w:trPr>
          <w:trHeight w:val="279"/>
        </w:trPr>
        <w:tc>
          <w:tcPr>
            <w:tcW w:w="1218" w:type="dxa"/>
          </w:tcPr>
          <w:p w14:paraId="21F73F31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12/06/23</w:t>
            </w:r>
          </w:p>
        </w:tc>
        <w:tc>
          <w:tcPr>
            <w:tcW w:w="11960" w:type="dxa"/>
          </w:tcPr>
          <w:p w14:paraId="254005E2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with Portuguese Embassy Officials</w:t>
            </w:r>
          </w:p>
        </w:tc>
      </w:tr>
      <w:tr w:rsidR="00D3414D" w14:paraId="7EAD68E5" w14:textId="77777777" w:rsidTr="00D3414D">
        <w:trPr>
          <w:trHeight w:val="279"/>
        </w:trPr>
        <w:tc>
          <w:tcPr>
            <w:tcW w:w="1218" w:type="dxa"/>
          </w:tcPr>
          <w:p w14:paraId="228E592E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12/06/23</w:t>
            </w:r>
          </w:p>
        </w:tc>
        <w:tc>
          <w:tcPr>
            <w:tcW w:w="11960" w:type="dxa"/>
          </w:tcPr>
          <w:p w14:paraId="4A000ADC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Australian Local Government Association Delegates Sundowner in Canberra</w:t>
            </w:r>
          </w:p>
        </w:tc>
      </w:tr>
      <w:tr w:rsidR="00D3414D" w14:paraId="018348E2" w14:textId="77777777" w:rsidTr="00D3414D">
        <w:trPr>
          <w:trHeight w:val="279"/>
        </w:trPr>
        <w:tc>
          <w:tcPr>
            <w:tcW w:w="1218" w:type="dxa"/>
          </w:tcPr>
          <w:p w14:paraId="5D9E0443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13/06/23</w:t>
            </w:r>
          </w:p>
        </w:tc>
        <w:tc>
          <w:tcPr>
            <w:tcW w:w="11960" w:type="dxa"/>
          </w:tcPr>
          <w:p w14:paraId="12166DE9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for Economic Development of Australia Breakfast with the Prime Minister @ Parliament House</w:t>
            </w:r>
          </w:p>
        </w:tc>
      </w:tr>
      <w:tr w:rsidR="00D3414D" w14:paraId="5100D2C3" w14:textId="77777777" w:rsidTr="00D3414D">
        <w:trPr>
          <w:trHeight w:val="279"/>
        </w:trPr>
        <w:tc>
          <w:tcPr>
            <w:tcW w:w="1218" w:type="dxa"/>
          </w:tcPr>
          <w:p w14:paraId="248FB349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13/06/23</w:t>
            </w:r>
          </w:p>
        </w:tc>
        <w:tc>
          <w:tcPr>
            <w:tcW w:w="11960" w:type="dxa"/>
          </w:tcPr>
          <w:p w14:paraId="37DDBF4E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Australian Local Government Association (ALGA) – Rural and Regional Development Forum @ National Convention Centre, Canberra </w:t>
            </w:r>
          </w:p>
        </w:tc>
      </w:tr>
      <w:tr w:rsidR="00D3414D" w14:paraId="2922CAF3" w14:textId="77777777" w:rsidTr="00D3414D">
        <w:trPr>
          <w:trHeight w:val="279"/>
        </w:trPr>
        <w:tc>
          <w:tcPr>
            <w:tcW w:w="1218" w:type="dxa"/>
          </w:tcPr>
          <w:p w14:paraId="27A266A5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13/06/23</w:t>
            </w:r>
          </w:p>
        </w:tc>
        <w:tc>
          <w:tcPr>
            <w:tcW w:w="11960" w:type="dxa"/>
          </w:tcPr>
          <w:p w14:paraId="1C489FAF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ALGA ‘Welcome Reception’ @ National Convention Centre, Canberra</w:t>
            </w:r>
          </w:p>
        </w:tc>
      </w:tr>
      <w:tr w:rsidR="00D3414D" w14:paraId="14204CA6" w14:textId="77777777" w:rsidTr="00D3414D">
        <w:trPr>
          <w:trHeight w:val="279"/>
        </w:trPr>
        <w:tc>
          <w:tcPr>
            <w:tcW w:w="1218" w:type="dxa"/>
          </w:tcPr>
          <w:p w14:paraId="36D0A5F8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14/06/23</w:t>
            </w:r>
          </w:p>
        </w:tc>
        <w:tc>
          <w:tcPr>
            <w:tcW w:w="11960" w:type="dxa"/>
          </w:tcPr>
          <w:p w14:paraId="7D7BDED3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Climate Leaders Breakfast @ National Convention Centre, Canberra</w:t>
            </w:r>
          </w:p>
        </w:tc>
      </w:tr>
      <w:tr w:rsidR="00D3414D" w14:paraId="3A61AADB" w14:textId="77777777" w:rsidTr="00D3414D">
        <w:trPr>
          <w:trHeight w:val="279"/>
        </w:trPr>
        <w:tc>
          <w:tcPr>
            <w:tcW w:w="1218" w:type="dxa"/>
          </w:tcPr>
          <w:p w14:paraId="362949DB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14/06/23</w:t>
            </w:r>
          </w:p>
        </w:tc>
        <w:tc>
          <w:tcPr>
            <w:tcW w:w="11960" w:type="dxa"/>
          </w:tcPr>
          <w:p w14:paraId="69033052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ALGA National General Assembly @ National Convention Centre, Canberra</w:t>
            </w:r>
          </w:p>
        </w:tc>
      </w:tr>
      <w:tr w:rsidR="00D3414D" w14:paraId="6D87049A" w14:textId="77777777" w:rsidTr="00D3414D">
        <w:trPr>
          <w:trHeight w:val="279"/>
        </w:trPr>
        <w:tc>
          <w:tcPr>
            <w:tcW w:w="1218" w:type="dxa"/>
          </w:tcPr>
          <w:p w14:paraId="4FE47112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14/06/23</w:t>
            </w:r>
          </w:p>
        </w:tc>
        <w:tc>
          <w:tcPr>
            <w:tcW w:w="11960" w:type="dxa"/>
          </w:tcPr>
          <w:p w14:paraId="09D28D65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ALGA National General Assembly @ National Convention Centre, Canberra</w:t>
            </w:r>
          </w:p>
        </w:tc>
      </w:tr>
      <w:tr w:rsidR="00D3414D" w14:paraId="3115D2CC" w14:textId="77777777" w:rsidTr="00D3414D">
        <w:trPr>
          <w:trHeight w:val="279"/>
        </w:trPr>
        <w:tc>
          <w:tcPr>
            <w:tcW w:w="1218" w:type="dxa"/>
          </w:tcPr>
          <w:p w14:paraId="6FC86886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14/06/23</w:t>
            </w:r>
          </w:p>
        </w:tc>
        <w:tc>
          <w:tcPr>
            <w:tcW w:w="11960" w:type="dxa"/>
          </w:tcPr>
          <w:p w14:paraId="765EE220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General Assembly Gala Dinner @ QT Hotel, Canberra</w:t>
            </w:r>
          </w:p>
        </w:tc>
      </w:tr>
      <w:tr w:rsidR="00D3414D" w14:paraId="6D732F20" w14:textId="77777777" w:rsidTr="00D3414D">
        <w:trPr>
          <w:trHeight w:val="279"/>
        </w:trPr>
        <w:tc>
          <w:tcPr>
            <w:tcW w:w="1218" w:type="dxa"/>
          </w:tcPr>
          <w:p w14:paraId="2D44A89D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15/06/23</w:t>
            </w:r>
          </w:p>
        </w:tc>
        <w:tc>
          <w:tcPr>
            <w:tcW w:w="11960" w:type="dxa"/>
          </w:tcPr>
          <w:p w14:paraId="3E0553F8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ALGA National General Assembly @ National Convention Centre, Canberra</w:t>
            </w:r>
          </w:p>
        </w:tc>
      </w:tr>
      <w:tr w:rsidR="00D3414D" w14:paraId="42AC1571" w14:textId="77777777" w:rsidTr="00D3414D">
        <w:trPr>
          <w:trHeight w:val="279"/>
        </w:trPr>
        <w:tc>
          <w:tcPr>
            <w:tcW w:w="1218" w:type="dxa"/>
          </w:tcPr>
          <w:p w14:paraId="76E3DD40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15/06/23</w:t>
            </w:r>
          </w:p>
        </w:tc>
        <w:tc>
          <w:tcPr>
            <w:tcW w:w="11960" w:type="dxa"/>
          </w:tcPr>
          <w:p w14:paraId="1EABDF8E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Growth Areas Alliance Lunch Meeting @ National Convention Centre, Canberra</w:t>
            </w:r>
          </w:p>
        </w:tc>
      </w:tr>
      <w:tr w:rsidR="00D3414D" w14:paraId="2E37712D" w14:textId="77777777" w:rsidTr="00D3414D">
        <w:trPr>
          <w:trHeight w:val="279"/>
        </w:trPr>
        <w:tc>
          <w:tcPr>
            <w:tcW w:w="1218" w:type="dxa"/>
          </w:tcPr>
          <w:p w14:paraId="5EBF5522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15/06/23</w:t>
            </w:r>
          </w:p>
        </w:tc>
        <w:tc>
          <w:tcPr>
            <w:tcW w:w="11960" w:type="dxa"/>
          </w:tcPr>
          <w:p w14:paraId="6D31E552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ALGA National General Assembly @ National Convention Centre, Canberra</w:t>
            </w:r>
          </w:p>
        </w:tc>
      </w:tr>
      <w:tr w:rsidR="00D3414D" w14:paraId="2CA60800" w14:textId="77777777" w:rsidTr="00D3414D">
        <w:trPr>
          <w:trHeight w:val="279"/>
        </w:trPr>
        <w:tc>
          <w:tcPr>
            <w:tcW w:w="1218" w:type="dxa"/>
          </w:tcPr>
          <w:p w14:paraId="1FFDA4E4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15/06/23</w:t>
            </w:r>
          </w:p>
        </w:tc>
        <w:tc>
          <w:tcPr>
            <w:tcW w:w="11960" w:type="dxa"/>
          </w:tcPr>
          <w:p w14:paraId="60AB74A0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Australian Council of Local Governments’ (ACLG) Dinner @ Parliament House</w:t>
            </w:r>
          </w:p>
        </w:tc>
      </w:tr>
      <w:tr w:rsidR="00D3414D" w14:paraId="158416E5" w14:textId="77777777" w:rsidTr="00D3414D">
        <w:trPr>
          <w:trHeight w:val="279"/>
        </w:trPr>
        <w:tc>
          <w:tcPr>
            <w:tcW w:w="1218" w:type="dxa"/>
          </w:tcPr>
          <w:p w14:paraId="788DB4B9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16/06/23</w:t>
            </w:r>
          </w:p>
        </w:tc>
        <w:tc>
          <w:tcPr>
            <w:tcW w:w="11960" w:type="dxa"/>
          </w:tcPr>
          <w:p w14:paraId="6F5B1D68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ACLG Forum, National Convention Centre, Canberra</w:t>
            </w:r>
          </w:p>
        </w:tc>
      </w:tr>
      <w:tr w:rsidR="00D3414D" w14:paraId="5DBF4A83" w14:textId="77777777" w:rsidTr="00D3414D">
        <w:trPr>
          <w:trHeight w:val="279"/>
        </w:trPr>
        <w:tc>
          <w:tcPr>
            <w:tcW w:w="1218" w:type="dxa"/>
          </w:tcPr>
          <w:p w14:paraId="076F0944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16/06/23</w:t>
            </w:r>
          </w:p>
        </w:tc>
        <w:tc>
          <w:tcPr>
            <w:tcW w:w="11960" w:type="dxa"/>
          </w:tcPr>
          <w:p w14:paraId="49C32069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 Canberra for Perth</w:t>
            </w:r>
          </w:p>
        </w:tc>
      </w:tr>
      <w:tr w:rsidR="00D3414D" w14:paraId="63780114" w14:textId="77777777" w:rsidTr="00D3414D">
        <w:trPr>
          <w:trHeight w:val="279"/>
        </w:trPr>
        <w:tc>
          <w:tcPr>
            <w:tcW w:w="1218" w:type="dxa"/>
          </w:tcPr>
          <w:p w14:paraId="0E9A72C9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17/06/23</w:t>
            </w:r>
          </w:p>
        </w:tc>
        <w:tc>
          <w:tcPr>
            <w:tcW w:w="11960" w:type="dxa"/>
          </w:tcPr>
          <w:p w14:paraId="563251C6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Multicultural Reference Group Official Launch Event</w:t>
            </w:r>
          </w:p>
        </w:tc>
      </w:tr>
      <w:tr w:rsidR="00D3414D" w14:paraId="477DB82D" w14:textId="77777777" w:rsidTr="00D3414D">
        <w:trPr>
          <w:trHeight w:val="279"/>
        </w:trPr>
        <w:tc>
          <w:tcPr>
            <w:tcW w:w="1218" w:type="dxa"/>
          </w:tcPr>
          <w:p w14:paraId="0DCE488A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19/06/23</w:t>
            </w:r>
          </w:p>
        </w:tc>
        <w:tc>
          <w:tcPr>
            <w:tcW w:w="11960" w:type="dxa"/>
          </w:tcPr>
          <w:p w14:paraId="3DC19BAB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 Fremantle Segment</w:t>
            </w:r>
          </w:p>
        </w:tc>
      </w:tr>
      <w:tr w:rsidR="00D3414D" w14:paraId="489E2AFC" w14:textId="77777777" w:rsidTr="00D3414D">
        <w:trPr>
          <w:trHeight w:val="279"/>
        </w:trPr>
        <w:tc>
          <w:tcPr>
            <w:tcW w:w="1218" w:type="dxa"/>
          </w:tcPr>
          <w:p w14:paraId="3D0F7402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19/06/23</w:t>
            </w:r>
          </w:p>
        </w:tc>
        <w:tc>
          <w:tcPr>
            <w:tcW w:w="11960" w:type="dxa"/>
          </w:tcPr>
          <w:p w14:paraId="14E24C84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Quarterly Meeting with </w:t>
            </w:r>
            <w:proofErr w:type="spellStart"/>
            <w:r>
              <w:rPr>
                <w:rFonts w:ascii="Arial" w:hAnsi="Arial" w:cs="Arial"/>
              </w:rPr>
              <w:t>Mr</w:t>
            </w:r>
            <w:proofErr w:type="spellEnd"/>
            <w:r>
              <w:rPr>
                <w:rFonts w:ascii="Arial" w:hAnsi="Arial" w:cs="Arial"/>
              </w:rPr>
              <w:t xml:space="preserve"> David Scaife MLA Member for Cockburn</w:t>
            </w:r>
          </w:p>
        </w:tc>
      </w:tr>
      <w:tr w:rsidR="00D3414D" w14:paraId="180965D3" w14:textId="77777777" w:rsidTr="00D3414D">
        <w:trPr>
          <w:trHeight w:val="279"/>
        </w:trPr>
        <w:tc>
          <w:tcPr>
            <w:tcW w:w="1218" w:type="dxa"/>
          </w:tcPr>
          <w:p w14:paraId="76E3E6E0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19/06/23</w:t>
            </w:r>
          </w:p>
        </w:tc>
        <w:tc>
          <w:tcPr>
            <w:tcW w:w="11960" w:type="dxa"/>
          </w:tcPr>
          <w:p w14:paraId="201D1DB5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Grants &amp; Donations Awards Ceremony</w:t>
            </w:r>
          </w:p>
        </w:tc>
      </w:tr>
      <w:tr w:rsidR="00D3414D" w14:paraId="0D333AB6" w14:textId="77777777" w:rsidTr="00D3414D">
        <w:trPr>
          <w:trHeight w:val="279"/>
        </w:trPr>
        <w:tc>
          <w:tcPr>
            <w:tcW w:w="1218" w:type="dxa"/>
          </w:tcPr>
          <w:p w14:paraId="3B94048D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21/06/23</w:t>
            </w:r>
          </w:p>
        </w:tc>
        <w:tc>
          <w:tcPr>
            <w:tcW w:w="11960" w:type="dxa"/>
          </w:tcPr>
          <w:p w14:paraId="387F7834" w14:textId="77777777" w:rsidR="00D3414D" w:rsidRPr="00496E21" w:rsidRDefault="00D3414D" w:rsidP="00B94DB3">
            <w:pPr>
              <w:rPr>
                <w:rFonts w:ascii="Arial" w:hAnsi="Arial" w:cs="Arial"/>
              </w:rPr>
            </w:pPr>
            <w:r w:rsidRPr="00496E21">
              <w:rPr>
                <w:rFonts w:ascii="Arial" w:hAnsi="Arial" w:cs="Arial"/>
              </w:rPr>
              <w:t>Committee for Economic Development (WA) Trustee Roundtable – ‘In Conversation with the City of Perth Lord Mayor’</w:t>
            </w:r>
          </w:p>
        </w:tc>
      </w:tr>
      <w:tr w:rsidR="00D3414D" w14:paraId="18B40DC8" w14:textId="77777777" w:rsidTr="00D3414D">
        <w:trPr>
          <w:trHeight w:val="279"/>
        </w:trPr>
        <w:tc>
          <w:tcPr>
            <w:tcW w:w="1218" w:type="dxa"/>
          </w:tcPr>
          <w:p w14:paraId="0160071A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21/06/23</w:t>
            </w:r>
          </w:p>
        </w:tc>
        <w:tc>
          <w:tcPr>
            <w:tcW w:w="11960" w:type="dxa"/>
          </w:tcPr>
          <w:p w14:paraId="5BFD1FA6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Chaplaincy Meeting @ Greater Life Church</w:t>
            </w:r>
          </w:p>
        </w:tc>
      </w:tr>
      <w:tr w:rsidR="00D3414D" w14:paraId="1537EB9D" w14:textId="77777777" w:rsidTr="00D3414D">
        <w:trPr>
          <w:trHeight w:val="279"/>
        </w:trPr>
        <w:tc>
          <w:tcPr>
            <w:tcW w:w="1218" w:type="dxa"/>
          </w:tcPr>
          <w:p w14:paraId="4E8174DE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21/06/23</w:t>
            </w:r>
          </w:p>
        </w:tc>
        <w:tc>
          <w:tcPr>
            <w:tcW w:w="11960" w:type="dxa"/>
          </w:tcPr>
          <w:p w14:paraId="576D3FDD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Rotary Club of Cockburn Meeting</w:t>
            </w:r>
          </w:p>
        </w:tc>
      </w:tr>
      <w:tr w:rsidR="00D3414D" w14:paraId="546A6FD5" w14:textId="77777777" w:rsidTr="00D3414D">
        <w:trPr>
          <w:trHeight w:val="279"/>
        </w:trPr>
        <w:tc>
          <w:tcPr>
            <w:tcW w:w="1218" w:type="dxa"/>
          </w:tcPr>
          <w:p w14:paraId="1D568FD9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22/06/23</w:t>
            </w:r>
          </w:p>
        </w:tc>
        <w:tc>
          <w:tcPr>
            <w:tcW w:w="11960" w:type="dxa"/>
          </w:tcPr>
          <w:p w14:paraId="1CD938F2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Aboriginal Cultural Games – Interschool Carnival @ Fremantle Oval</w:t>
            </w:r>
          </w:p>
        </w:tc>
      </w:tr>
      <w:tr w:rsidR="00D3414D" w14:paraId="3DC6905A" w14:textId="77777777" w:rsidTr="00D3414D">
        <w:trPr>
          <w:trHeight w:val="279"/>
        </w:trPr>
        <w:tc>
          <w:tcPr>
            <w:tcW w:w="1218" w:type="dxa"/>
          </w:tcPr>
          <w:p w14:paraId="12512901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22/06/23</w:t>
            </w:r>
          </w:p>
        </w:tc>
        <w:tc>
          <w:tcPr>
            <w:tcW w:w="11960" w:type="dxa"/>
          </w:tcPr>
          <w:p w14:paraId="4E9ED10C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Governance Committee Meeting (Observer)</w:t>
            </w:r>
          </w:p>
        </w:tc>
      </w:tr>
      <w:tr w:rsidR="00D3414D" w14:paraId="67C30BE4" w14:textId="77777777" w:rsidTr="00D3414D">
        <w:trPr>
          <w:trHeight w:val="279"/>
        </w:trPr>
        <w:tc>
          <w:tcPr>
            <w:tcW w:w="1218" w:type="dxa"/>
          </w:tcPr>
          <w:p w14:paraId="059CA21E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22/06/23</w:t>
            </w:r>
          </w:p>
        </w:tc>
        <w:tc>
          <w:tcPr>
            <w:tcW w:w="11960" w:type="dxa"/>
          </w:tcPr>
          <w:p w14:paraId="65040F12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Member Workshop – ‘Committees of Council’</w:t>
            </w:r>
          </w:p>
        </w:tc>
      </w:tr>
      <w:tr w:rsidR="00D3414D" w14:paraId="643B525B" w14:textId="77777777" w:rsidTr="00D3414D">
        <w:trPr>
          <w:trHeight w:val="279"/>
        </w:trPr>
        <w:tc>
          <w:tcPr>
            <w:tcW w:w="1218" w:type="dxa"/>
          </w:tcPr>
          <w:p w14:paraId="40AC0850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23/06/23</w:t>
            </w:r>
          </w:p>
        </w:tc>
        <w:tc>
          <w:tcPr>
            <w:tcW w:w="11960" w:type="dxa"/>
          </w:tcPr>
          <w:p w14:paraId="22C7C0C7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Photoshoot for Australian Medical Association Media Launch</w:t>
            </w:r>
          </w:p>
        </w:tc>
      </w:tr>
      <w:tr w:rsidR="00D3414D" w14:paraId="014B2284" w14:textId="77777777" w:rsidTr="00D3414D">
        <w:trPr>
          <w:trHeight w:val="279"/>
        </w:trPr>
        <w:tc>
          <w:tcPr>
            <w:tcW w:w="1218" w:type="dxa"/>
          </w:tcPr>
          <w:p w14:paraId="52D35283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24/06/23</w:t>
            </w:r>
          </w:p>
        </w:tc>
        <w:tc>
          <w:tcPr>
            <w:tcW w:w="11960" w:type="dxa"/>
          </w:tcPr>
          <w:p w14:paraId="1011432F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Jam Radio – June Funding Appeal Interview</w:t>
            </w:r>
          </w:p>
        </w:tc>
      </w:tr>
      <w:tr w:rsidR="00D3414D" w14:paraId="1F440DE6" w14:textId="77777777" w:rsidTr="00D3414D">
        <w:trPr>
          <w:trHeight w:val="279"/>
        </w:trPr>
        <w:tc>
          <w:tcPr>
            <w:tcW w:w="1218" w:type="dxa"/>
          </w:tcPr>
          <w:p w14:paraId="3A77DD86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25/06/23</w:t>
            </w:r>
          </w:p>
        </w:tc>
        <w:tc>
          <w:tcPr>
            <w:tcW w:w="11960" w:type="dxa"/>
          </w:tcPr>
          <w:p w14:paraId="237A20AB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 Side Symphony Orchestra – ‘Side-by Side’ performance with Emmanuel Catholic College and Applecross Senior High School</w:t>
            </w:r>
          </w:p>
        </w:tc>
      </w:tr>
      <w:tr w:rsidR="00D3414D" w14:paraId="018D7CC3" w14:textId="77777777" w:rsidTr="00D3414D">
        <w:trPr>
          <w:trHeight w:val="279"/>
        </w:trPr>
        <w:tc>
          <w:tcPr>
            <w:tcW w:w="1218" w:type="dxa"/>
          </w:tcPr>
          <w:p w14:paraId="10D5F8DD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26/06/23</w:t>
            </w:r>
          </w:p>
        </w:tc>
        <w:tc>
          <w:tcPr>
            <w:tcW w:w="11960" w:type="dxa"/>
          </w:tcPr>
          <w:p w14:paraId="7BB8F49F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 with Shadow Minister for Defence </w:t>
            </w:r>
            <w:proofErr w:type="spellStart"/>
            <w:r>
              <w:rPr>
                <w:rFonts w:ascii="Arial" w:hAnsi="Arial" w:cs="Arial"/>
              </w:rPr>
              <w:t>Mr</w:t>
            </w:r>
            <w:proofErr w:type="spellEnd"/>
            <w:r>
              <w:rPr>
                <w:rFonts w:ascii="Arial" w:hAnsi="Arial" w:cs="Arial"/>
              </w:rPr>
              <w:t xml:space="preserve"> Andrew Hastie MP</w:t>
            </w:r>
          </w:p>
        </w:tc>
      </w:tr>
      <w:tr w:rsidR="00D3414D" w14:paraId="19990DCC" w14:textId="77777777" w:rsidTr="00D3414D">
        <w:trPr>
          <w:trHeight w:val="279"/>
        </w:trPr>
        <w:tc>
          <w:tcPr>
            <w:tcW w:w="1218" w:type="dxa"/>
          </w:tcPr>
          <w:p w14:paraId="2BF80834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26/06/23</w:t>
            </w:r>
          </w:p>
        </w:tc>
        <w:tc>
          <w:tcPr>
            <w:tcW w:w="11960" w:type="dxa"/>
          </w:tcPr>
          <w:p w14:paraId="655F71AE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 Photoshoot with Fremantle Football Club</w:t>
            </w:r>
          </w:p>
        </w:tc>
      </w:tr>
      <w:tr w:rsidR="00D3414D" w14:paraId="6A6B083A" w14:textId="77777777" w:rsidTr="00D3414D">
        <w:trPr>
          <w:trHeight w:val="279"/>
        </w:trPr>
        <w:tc>
          <w:tcPr>
            <w:tcW w:w="1218" w:type="dxa"/>
          </w:tcPr>
          <w:p w14:paraId="1FB3045B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26/06/23</w:t>
            </w:r>
          </w:p>
        </w:tc>
        <w:tc>
          <w:tcPr>
            <w:tcW w:w="11960" w:type="dxa"/>
          </w:tcPr>
          <w:p w14:paraId="31BAE835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Australian Local Government Association – South Metropolitan Zone Meeting @ Town of East Fremantle</w:t>
            </w:r>
          </w:p>
        </w:tc>
      </w:tr>
      <w:tr w:rsidR="00D3414D" w14:paraId="0FBDEDAC" w14:textId="77777777" w:rsidTr="00D3414D">
        <w:trPr>
          <w:trHeight w:val="279"/>
        </w:trPr>
        <w:tc>
          <w:tcPr>
            <w:tcW w:w="1218" w:type="dxa"/>
          </w:tcPr>
          <w:p w14:paraId="27278425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27/06/23</w:t>
            </w:r>
          </w:p>
        </w:tc>
        <w:tc>
          <w:tcPr>
            <w:tcW w:w="11960" w:type="dxa"/>
          </w:tcPr>
          <w:p w14:paraId="32054893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for Perth – ‘New Horizons’ Webinar – ‘The Irish Opportunity for Australia’</w:t>
            </w:r>
          </w:p>
        </w:tc>
      </w:tr>
      <w:tr w:rsidR="00D3414D" w14:paraId="64828F31" w14:textId="77777777" w:rsidTr="00D3414D">
        <w:trPr>
          <w:trHeight w:val="279"/>
        </w:trPr>
        <w:tc>
          <w:tcPr>
            <w:tcW w:w="1218" w:type="dxa"/>
          </w:tcPr>
          <w:p w14:paraId="045390CB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27/06/23</w:t>
            </w:r>
          </w:p>
        </w:tc>
        <w:tc>
          <w:tcPr>
            <w:tcW w:w="11960" w:type="dxa"/>
          </w:tcPr>
          <w:p w14:paraId="14E65CCB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Citizenship Ceremony</w:t>
            </w:r>
          </w:p>
        </w:tc>
      </w:tr>
      <w:tr w:rsidR="00D3414D" w14:paraId="6446169C" w14:textId="77777777" w:rsidTr="00D3414D">
        <w:trPr>
          <w:trHeight w:val="279"/>
        </w:trPr>
        <w:tc>
          <w:tcPr>
            <w:tcW w:w="1218" w:type="dxa"/>
          </w:tcPr>
          <w:p w14:paraId="7FBC3485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28/06/23</w:t>
            </w:r>
          </w:p>
        </w:tc>
        <w:tc>
          <w:tcPr>
            <w:tcW w:w="11960" w:type="dxa"/>
          </w:tcPr>
          <w:p w14:paraId="7237DDD5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 with </w:t>
            </w:r>
            <w:proofErr w:type="spellStart"/>
            <w:r>
              <w:rPr>
                <w:rFonts w:ascii="Arial" w:hAnsi="Arial" w:cs="Arial"/>
              </w:rPr>
              <w:t>Mr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Yaz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Mubarakai</w:t>
            </w:r>
            <w:proofErr w:type="spellEnd"/>
            <w:r>
              <w:rPr>
                <w:rFonts w:ascii="Arial" w:hAnsi="Arial" w:cs="Arial"/>
              </w:rPr>
              <w:t xml:space="preserve"> MLA, Member for </w:t>
            </w:r>
            <w:proofErr w:type="spellStart"/>
            <w:r>
              <w:rPr>
                <w:rFonts w:ascii="Arial" w:hAnsi="Arial" w:cs="Arial"/>
              </w:rPr>
              <w:t>Jandakot</w:t>
            </w:r>
            <w:proofErr w:type="spellEnd"/>
            <w:r>
              <w:rPr>
                <w:rFonts w:ascii="Arial" w:hAnsi="Arial" w:cs="Arial"/>
              </w:rPr>
              <w:t xml:space="preserve"> – Dumas House, West Perth – on-line</w:t>
            </w:r>
          </w:p>
        </w:tc>
      </w:tr>
      <w:tr w:rsidR="00D3414D" w14:paraId="3E78C372" w14:textId="77777777" w:rsidTr="00D3414D">
        <w:trPr>
          <w:trHeight w:val="279"/>
        </w:trPr>
        <w:tc>
          <w:tcPr>
            <w:tcW w:w="1218" w:type="dxa"/>
          </w:tcPr>
          <w:p w14:paraId="6FDE3D9A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28/06/23</w:t>
            </w:r>
          </w:p>
        </w:tc>
        <w:tc>
          <w:tcPr>
            <w:tcW w:w="11960" w:type="dxa"/>
          </w:tcPr>
          <w:p w14:paraId="3BEE4278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Australian Local Government Association – Finance and Services Committee Meeting – on-line</w:t>
            </w:r>
          </w:p>
        </w:tc>
      </w:tr>
      <w:tr w:rsidR="00D3414D" w14:paraId="0D62E054" w14:textId="77777777" w:rsidTr="00D3414D">
        <w:trPr>
          <w:trHeight w:val="279"/>
        </w:trPr>
        <w:tc>
          <w:tcPr>
            <w:tcW w:w="1218" w:type="dxa"/>
          </w:tcPr>
          <w:p w14:paraId="39EEBBB0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28/06/23</w:t>
            </w:r>
          </w:p>
        </w:tc>
        <w:tc>
          <w:tcPr>
            <w:tcW w:w="11960" w:type="dxa"/>
          </w:tcPr>
          <w:p w14:paraId="16A32F86" w14:textId="77777777" w:rsidR="00D3414D" w:rsidRDefault="00D3414D" w:rsidP="00B94DB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Cooby</w:t>
            </w:r>
            <w:proofErr w:type="spellEnd"/>
            <w:r>
              <w:rPr>
                <w:rFonts w:ascii="Arial" w:hAnsi="Arial" w:cs="Arial"/>
              </w:rPr>
              <w:t xml:space="preserve"> Co Work Grand Opening</w:t>
            </w:r>
          </w:p>
        </w:tc>
      </w:tr>
      <w:tr w:rsidR="00D3414D" w14:paraId="39DC615F" w14:textId="77777777" w:rsidTr="00D3414D">
        <w:trPr>
          <w:trHeight w:val="279"/>
        </w:trPr>
        <w:tc>
          <w:tcPr>
            <w:tcW w:w="1218" w:type="dxa"/>
          </w:tcPr>
          <w:p w14:paraId="2544B648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28/06/23</w:t>
            </w:r>
          </w:p>
        </w:tc>
        <w:tc>
          <w:tcPr>
            <w:tcW w:w="11960" w:type="dxa"/>
          </w:tcPr>
          <w:p w14:paraId="5811B1BC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Rotary Club of Cockburn – Changeover Dinner</w:t>
            </w:r>
          </w:p>
        </w:tc>
      </w:tr>
      <w:tr w:rsidR="00D3414D" w14:paraId="34EAB9CF" w14:textId="77777777" w:rsidTr="00D3414D">
        <w:trPr>
          <w:trHeight w:val="279"/>
        </w:trPr>
        <w:tc>
          <w:tcPr>
            <w:tcW w:w="1218" w:type="dxa"/>
          </w:tcPr>
          <w:p w14:paraId="56905ED0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29/06/23</w:t>
            </w:r>
          </w:p>
        </w:tc>
        <w:tc>
          <w:tcPr>
            <w:tcW w:w="11960" w:type="dxa"/>
          </w:tcPr>
          <w:p w14:paraId="7B924194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Committee for Economic Development of Australia (WA) – Roundtable with Minister for Defence Hon Paul Papalia CSC MLA</w:t>
            </w:r>
          </w:p>
        </w:tc>
      </w:tr>
      <w:tr w:rsidR="00D3414D" w14:paraId="210607CB" w14:textId="77777777" w:rsidTr="00D3414D">
        <w:trPr>
          <w:trHeight w:val="279"/>
        </w:trPr>
        <w:tc>
          <w:tcPr>
            <w:tcW w:w="1218" w:type="dxa"/>
          </w:tcPr>
          <w:p w14:paraId="2BE71B88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29/06/23</w:t>
            </w:r>
          </w:p>
        </w:tc>
        <w:tc>
          <w:tcPr>
            <w:tcW w:w="11960" w:type="dxa"/>
          </w:tcPr>
          <w:p w14:paraId="5C18085F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Special Council Meeting – Adoption of the 2023 2024 Annual Budget, Corporate Business Plan 2021 – 2024 Annual Review, FY 24 Corporate Business Plan KPI Setting, FY24 Service Level Plans and Project Plans and </w:t>
            </w:r>
            <w:r>
              <w:rPr>
                <w:rFonts w:ascii="Arial" w:hAnsi="Arial" w:cs="Arial"/>
              </w:rPr>
              <w:lastRenderedPageBreak/>
              <w:t>Workforce Plan 2022 – 2026 Annual Review</w:t>
            </w:r>
          </w:p>
        </w:tc>
      </w:tr>
      <w:tr w:rsidR="00D3414D" w14:paraId="25BEFCFC" w14:textId="77777777" w:rsidTr="00D3414D">
        <w:trPr>
          <w:trHeight w:val="279"/>
        </w:trPr>
        <w:tc>
          <w:tcPr>
            <w:tcW w:w="1218" w:type="dxa"/>
          </w:tcPr>
          <w:p w14:paraId="7F65C412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30/06/23</w:t>
            </w:r>
          </w:p>
        </w:tc>
        <w:tc>
          <w:tcPr>
            <w:tcW w:w="11960" w:type="dxa"/>
          </w:tcPr>
          <w:p w14:paraId="7E1FD1C2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 School NAIDOC Week Event</w:t>
            </w:r>
          </w:p>
        </w:tc>
      </w:tr>
      <w:tr w:rsidR="00D3414D" w14:paraId="269D4C97" w14:textId="77777777" w:rsidTr="00D3414D">
        <w:trPr>
          <w:trHeight w:val="279"/>
        </w:trPr>
        <w:tc>
          <w:tcPr>
            <w:tcW w:w="1218" w:type="dxa"/>
          </w:tcPr>
          <w:p w14:paraId="2AFC0C9D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30/06/23</w:t>
            </w:r>
          </w:p>
        </w:tc>
        <w:tc>
          <w:tcPr>
            <w:tcW w:w="11960" w:type="dxa"/>
          </w:tcPr>
          <w:p w14:paraId="227CBE4D" w14:textId="77777777" w:rsidR="00D3414D" w:rsidRDefault="00D3414D" w:rsidP="00B94D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Hami Eats Event – Hamilton Hill Memorial Hall</w:t>
            </w:r>
          </w:p>
        </w:tc>
      </w:tr>
    </w:tbl>
    <w:p w14:paraId="7B9014AB" w14:textId="77777777" w:rsidR="00D3414D" w:rsidRDefault="00D3414D" w:rsidP="00D3414D"/>
    <w:p w14:paraId="396CF1D7" w14:textId="77777777" w:rsidR="00D3414D" w:rsidRPr="00094DDA" w:rsidRDefault="00D3414D" w:rsidP="00094DDA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sectPr w:rsidR="00D3414D" w:rsidRPr="00094DDA" w:rsidSect="00841544">
      <w:headerReference w:type="default" r:id="rId7"/>
      <w:headerReference w:type="first" r:id="rId8"/>
      <w:pgSz w:w="16838" w:h="23811" w:code="8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79611" w14:textId="77777777" w:rsidR="00FF62FC" w:rsidRDefault="00FF62FC" w:rsidP="004F36D9">
      <w:r>
        <w:separator/>
      </w:r>
    </w:p>
  </w:endnote>
  <w:endnote w:type="continuationSeparator" w:id="0">
    <w:p w14:paraId="22F7931A" w14:textId="77777777" w:rsidR="00FF62FC" w:rsidRDefault="00FF62FC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3414" w14:textId="77777777" w:rsidR="00FF62FC" w:rsidRDefault="00FF62FC" w:rsidP="004F36D9">
      <w:r>
        <w:separator/>
      </w:r>
    </w:p>
  </w:footnote>
  <w:footnote w:type="continuationSeparator" w:id="0">
    <w:p w14:paraId="59738EB3" w14:textId="77777777" w:rsidR="00FF62FC" w:rsidRDefault="00FF62FC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2DF41EFC">
          <wp:simplePos x="0" y="0"/>
          <wp:positionH relativeFrom="page">
            <wp:posOffset>5386070</wp:posOffset>
          </wp:positionH>
          <wp:positionV relativeFrom="page">
            <wp:posOffset>7620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94DDA"/>
    <w:rsid w:val="000B75B7"/>
    <w:rsid w:val="001D2E84"/>
    <w:rsid w:val="004F36D9"/>
    <w:rsid w:val="005B7196"/>
    <w:rsid w:val="00681F36"/>
    <w:rsid w:val="007431B4"/>
    <w:rsid w:val="00774D65"/>
    <w:rsid w:val="00841544"/>
    <w:rsid w:val="0085189F"/>
    <w:rsid w:val="008B2D7F"/>
    <w:rsid w:val="008E6AB7"/>
    <w:rsid w:val="00907770"/>
    <w:rsid w:val="0096499C"/>
    <w:rsid w:val="00A60973"/>
    <w:rsid w:val="00A65BC3"/>
    <w:rsid w:val="00B224F8"/>
    <w:rsid w:val="00D3414D"/>
    <w:rsid w:val="00D834A1"/>
    <w:rsid w:val="00D87581"/>
    <w:rsid w:val="00DD5E9B"/>
    <w:rsid w:val="00E10AFB"/>
    <w:rsid w:val="00E72677"/>
    <w:rsid w:val="00E83AF6"/>
    <w:rsid w:val="00FB0EC8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3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Melissa Morgan</cp:lastModifiedBy>
  <cp:revision>2</cp:revision>
  <dcterms:created xsi:type="dcterms:W3CDTF">2023-07-13T02:22:00Z</dcterms:created>
  <dcterms:modified xsi:type="dcterms:W3CDTF">2023-07-13T02:22:00Z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