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39AB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07EDDC3" wp14:editId="4E0E84D0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18AC2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</w:p>
    <w:p w14:paraId="04CF4332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1E518220" w14:textId="77777777" w:rsidR="00151611" w:rsidRPr="00F94F2C" w:rsidRDefault="007151FA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37F9B881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227ED28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0C1C529" w14:textId="77777777" w:rsidR="00656C9D" w:rsidRPr="00F94F2C" w:rsidRDefault="005925B5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34B5A77D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E0A0CE3" wp14:editId="029D1478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DB4C0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14:paraId="37E73EFA" w14:textId="77777777" w:rsidR="00151611" w:rsidRPr="007151FA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A133120" w14:textId="25719610" w:rsidR="00F53540" w:rsidRDefault="00F53540" w:rsidP="0064079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This policy provides guidance in relation to the recording and live streaming of Council meetings.</w:t>
      </w:r>
    </w:p>
    <w:p w14:paraId="28264D36" w14:textId="77777777" w:rsidR="00F53540" w:rsidRDefault="00F53540" w:rsidP="00640790">
      <w:pPr>
        <w:shd w:val="clear" w:color="auto" w:fill="FFFFFF"/>
        <w:rPr>
          <w:rFonts w:ascii="Arial" w:hAnsi="Arial" w:cs="Arial"/>
        </w:rPr>
      </w:pPr>
    </w:p>
    <w:p w14:paraId="2CC4EA1D" w14:textId="012A5C07" w:rsidR="003E5DF5" w:rsidRDefault="00F53540" w:rsidP="0064079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Live streaming improves accessibility of Council meetings and supports transparency</w:t>
      </w:r>
      <w:r w:rsidR="00640790">
        <w:rPr>
          <w:rFonts w:ascii="Arial" w:hAnsi="Arial" w:cs="Arial"/>
        </w:rPr>
        <w:t>.</w:t>
      </w:r>
    </w:p>
    <w:p w14:paraId="13773F94" w14:textId="77777777" w:rsidR="00640790" w:rsidRDefault="00640790" w:rsidP="00640790">
      <w:pPr>
        <w:shd w:val="clear" w:color="auto" w:fill="FFFFFF"/>
        <w:rPr>
          <w:rFonts w:ascii="Arial" w:hAnsi="Arial" w:cs="Arial"/>
        </w:rPr>
      </w:pPr>
    </w:p>
    <w:p w14:paraId="29767B4D" w14:textId="77777777"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165045A" w14:textId="77777777" w:rsidR="00656C9D" w:rsidRPr="00F94F2C" w:rsidRDefault="005925B5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5B64C031" w14:textId="77777777"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F26F551" wp14:editId="749E0755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7E126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14:paraId="432E0D4A" w14:textId="39361D39" w:rsidR="00151611" w:rsidRDefault="007151FA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bookmarkStart w:id="0" w:name="Bookmark2"/>
      <w:r w:rsidRPr="003E5DF5">
        <w:rPr>
          <w:rFonts w:ascii="Arial" w:hAnsi="Arial" w:cs="Arial"/>
        </w:rPr>
        <w:t>Ordinary Council meetings</w:t>
      </w:r>
      <w:r w:rsidR="006131E3">
        <w:rPr>
          <w:rFonts w:ascii="Arial" w:hAnsi="Arial" w:cs="Arial"/>
        </w:rPr>
        <w:t>,</w:t>
      </w:r>
      <w:r w:rsidRPr="003E5DF5">
        <w:rPr>
          <w:rFonts w:ascii="Arial" w:hAnsi="Arial" w:cs="Arial"/>
        </w:rPr>
        <w:t xml:space="preserve"> Special Council Meetings</w:t>
      </w:r>
      <w:r w:rsidR="00640790">
        <w:rPr>
          <w:rFonts w:ascii="Arial" w:hAnsi="Arial" w:cs="Arial"/>
        </w:rPr>
        <w:t>,</w:t>
      </w:r>
      <w:r w:rsidR="006131E3">
        <w:rPr>
          <w:rFonts w:ascii="Arial" w:hAnsi="Arial" w:cs="Arial"/>
        </w:rPr>
        <w:t xml:space="preserve"> Audit</w:t>
      </w:r>
      <w:r w:rsidR="00F53540">
        <w:rPr>
          <w:rFonts w:ascii="Arial" w:hAnsi="Arial" w:cs="Arial"/>
        </w:rPr>
        <w:t xml:space="preserve"> Risk and Compliance</w:t>
      </w:r>
      <w:r w:rsidR="006131E3">
        <w:rPr>
          <w:rFonts w:ascii="Arial" w:hAnsi="Arial" w:cs="Arial"/>
        </w:rPr>
        <w:t xml:space="preserve"> Committee Meetings</w:t>
      </w:r>
      <w:r w:rsidRPr="003E5DF5">
        <w:rPr>
          <w:rFonts w:ascii="Arial" w:hAnsi="Arial" w:cs="Arial"/>
        </w:rPr>
        <w:t xml:space="preserve"> </w:t>
      </w:r>
      <w:r w:rsidR="00640790">
        <w:rPr>
          <w:rFonts w:ascii="Arial" w:hAnsi="Arial" w:cs="Arial"/>
        </w:rPr>
        <w:t xml:space="preserve">and Electors Meetings </w:t>
      </w:r>
      <w:r w:rsidRPr="003E5DF5">
        <w:rPr>
          <w:rFonts w:ascii="Arial" w:hAnsi="Arial" w:cs="Arial"/>
        </w:rPr>
        <w:t xml:space="preserve">will be audio visually recorded </w:t>
      </w:r>
      <w:r w:rsidR="006131E3">
        <w:rPr>
          <w:rFonts w:ascii="Arial" w:hAnsi="Arial" w:cs="Arial"/>
        </w:rPr>
        <w:t xml:space="preserve">and live streamed </w:t>
      </w:r>
      <w:r w:rsidRPr="003E5DF5">
        <w:rPr>
          <w:rFonts w:ascii="Arial" w:hAnsi="Arial" w:cs="Arial"/>
        </w:rPr>
        <w:t>from the start of the meeting until the end of the meeting</w:t>
      </w:r>
      <w:r w:rsidR="003E5DF5" w:rsidRPr="003E5DF5">
        <w:rPr>
          <w:rFonts w:ascii="Arial" w:hAnsi="Arial" w:cs="Arial"/>
        </w:rPr>
        <w:t xml:space="preserve"> except when the</w:t>
      </w:r>
      <w:r w:rsidR="00640790">
        <w:rPr>
          <w:rFonts w:ascii="Arial" w:hAnsi="Arial" w:cs="Arial"/>
        </w:rPr>
        <w:t xml:space="preserve"> meeting </w:t>
      </w:r>
      <w:r w:rsidR="003E5DF5" w:rsidRPr="003E5DF5">
        <w:rPr>
          <w:rFonts w:ascii="Arial" w:hAnsi="Arial" w:cs="Arial"/>
        </w:rPr>
        <w:t xml:space="preserve">has resolved to go behind closed doors. </w:t>
      </w:r>
    </w:p>
    <w:p w14:paraId="58C0A287" w14:textId="77777777" w:rsidR="00C2314E" w:rsidRDefault="00C2314E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127FC4B" w14:textId="7976BFF4" w:rsidR="00C2314E" w:rsidRPr="003E5DF5" w:rsidRDefault="00C2314E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The recording with transcript will be uploaded to the website as soon as practical after the meeting.</w:t>
      </w:r>
    </w:p>
    <w:p w14:paraId="2606AEA0" w14:textId="77777777" w:rsidR="007151FA" w:rsidRPr="003E5DF5" w:rsidRDefault="007151FA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96600D2" w14:textId="491A23D7" w:rsidR="007151FA" w:rsidRPr="003E5DF5" w:rsidRDefault="003E5DF5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3E5DF5">
        <w:rPr>
          <w:rFonts w:ascii="Arial" w:hAnsi="Arial" w:cs="Arial"/>
        </w:rPr>
        <w:t xml:space="preserve">The Presiding Member </w:t>
      </w:r>
      <w:r>
        <w:rPr>
          <w:rFonts w:ascii="Arial" w:hAnsi="Arial" w:cs="Arial"/>
        </w:rPr>
        <w:t>will</w:t>
      </w:r>
      <w:r w:rsidRPr="003E5DF5">
        <w:rPr>
          <w:rFonts w:ascii="Arial" w:hAnsi="Arial" w:cs="Arial"/>
        </w:rPr>
        <w:t xml:space="preserve"> make an announcement at the start of every meeting, drawing attention to the fact that </w:t>
      </w:r>
      <w:r w:rsidR="00640790">
        <w:rPr>
          <w:rFonts w:ascii="Arial" w:hAnsi="Arial" w:cs="Arial"/>
        </w:rPr>
        <w:t xml:space="preserve">these </w:t>
      </w:r>
      <w:r w:rsidRPr="003E5DF5">
        <w:rPr>
          <w:rFonts w:ascii="Arial" w:hAnsi="Arial" w:cs="Arial"/>
        </w:rPr>
        <w:t xml:space="preserve">meetings will be web streamed </w:t>
      </w:r>
      <w:r w:rsidR="007151FA" w:rsidRPr="003E5DF5">
        <w:rPr>
          <w:rFonts w:ascii="Arial" w:hAnsi="Arial" w:cs="Arial"/>
        </w:rPr>
        <w:t xml:space="preserve">and that the recordings will be made available on the website. </w:t>
      </w:r>
      <w:r w:rsidR="00640790">
        <w:rPr>
          <w:rFonts w:ascii="Arial" w:hAnsi="Arial" w:cs="Arial"/>
        </w:rPr>
        <w:t>The Presiding Member</w:t>
      </w:r>
      <w:r w:rsidR="007151FA" w:rsidRPr="003E5DF5">
        <w:rPr>
          <w:rFonts w:ascii="Arial" w:hAnsi="Arial" w:cs="Arial"/>
        </w:rPr>
        <w:t xml:space="preserve"> will advise the public that they should be aware of this when </w:t>
      </w:r>
      <w:r w:rsidR="00F53540">
        <w:rPr>
          <w:rFonts w:ascii="Arial" w:hAnsi="Arial" w:cs="Arial"/>
        </w:rPr>
        <w:t xml:space="preserve">attending a </w:t>
      </w:r>
      <w:r w:rsidRPr="003E5DF5">
        <w:rPr>
          <w:rFonts w:ascii="Arial" w:hAnsi="Arial" w:cs="Arial"/>
        </w:rPr>
        <w:t>meeting</w:t>
      </w:r>
      <w:r w:rsidR="00F53540">
        <w:rPr>
          <w:rFonts w:ascii="Arial" w:hAnsi="Arial" w:cs="Arial"/>
        </w:rPr>
        <w:t xml:space="preserve"> as their image may be broadcast</w:t>
      </w:r>
      <w:r w:rsidRPr="003E5DF5">
        <w:rPr>
          <w:rFonts w:ascii="Arial" w:hAnsi="Arial" w:cs="Arial"/>
        </w:rPr>
        <w:t xml:space="preserve">. </w:t>
      </w:r>
    </w:p>
    <w:p w14:paraId="093A6A2F" w14:textId="77777777" w:rsidR="003E5DF5" w:rsidRPr="003E5DF5" w:rsidRDefault="003E5DF5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52B2CB0" w14:textId="2C2A8A50" w:rsidR="003E5DF5" w:rsidRPr="003E5DF5" w:rsidRDefault="003E5DF5" w:rsidP="005925B5">
      <w:pPr>
        <w:rPr>
          <w:rFonts w:ascii="Arial" w:hAnsi="Arial" w:cs="Arial"/>
        </w:rPr>
      </w:pPr>
      <w:r w:rsidRPr="003E5DF5">
        <w:rPr>
          <w:rFonts w:ascii="Arial" w:hAnsi="Arial" w:cs="Arial"/>
        </w:rPr>
        <w:t>A sign will be prominently displayed at each Council Meeting notifying attendees that the meeting will be web streamed.</w:t>
      </w:r>
    </w:p>
    <w:p w14:paraId="745E2F54" w14:textId="77777777" w:rsidR="003E5DF5" w:rsidRPr="003E5DF5" w:rsidRDefault="003E5DF5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C4AB016" w14:textId="77777777" w:rsidR="003E5DF5" w:rsidRPr="003E5DF5" w:rsidRDefault="003E5DF5" w:rsidP="003E5DF5">
      <w:pPr>
        <w:spacing w:after="240"/>
        <w:rPr>
          <w:rFonts w:ascii="Arial" w:hAnsi="Arial" w:cs="Arial"/>
        </w:rPr>
      </w:pPr>
      <w:r w:rsidRPr="003E5DF5">
        <w:rPr>
          <w:rFonts w:ascii="Arial" w:hAnsi="Arial" w:cs="Arial"/>
        </w:rPr>
        <w:t xml:space="preserve">The City will ensure that all information is accessible and offered in alternative formats upon request in line with the City's commitment contained within its Disability Action and Inclusion Plan.  </w:t>
      </w:r>
    </w:p>
    <w:p w14:paraId="38521E86" w14:textId="2CCC3085" w:rsidR="003E5DF5" w:rsidRDefault="003E5DF5" w:rsidP="003E5DF5">
      <w:pPr>
        <w:spacing w:after="240"/>
        <w:rPr>
          <w:rFonts w:ascii="Arial" w:hAnsi="Arial" w:cs="Arial"/>
        </w:rPr>
      </w:pPr>
      <w:r w:rsidRPr="003E5DF5">
        <w:rPr>
          <w:rFonts w:ascii="Arial" w:hAnsi="Arial" w:cs="Arial"/>
        </w:rPr>
        <w:t>All recordings are to be retained as part of the City's records in accordance with the State Records Act, 2000.</w:t>
      </w:r>
    </w:p>
    <w:p w14:paraId="306E232D" w14:textId="0C484C6B" w:rsidR="005925B5" w:rsidRDefault="005925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A85AE5" w14:textId="77777777" w:rsidR="005925B5" w:rsidRPr="003E5DF5" w:rsidRDefault="005925B5" w:rsidP="003E5DF5">
      <w:pPr>
        <w:spacing w:after="240"/>
        <w:rPr>
          <w:rFonts w:ascii="Arial" w:hAnsi="Arial" w:cs="Arial"/>
        </w:rPr>
      </w:pPr>
    </w:p>
    <w:p w14:paraId="1338ED6F" w14:textId="77777777"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14:paraId="09F96849" w14:textId="77777777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14:paraId="40226B65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58030DF5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037EE859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6A44BF7" w14:textId="01F0A73C" w:rsidR="00122F79" w:rsidRPr="00F94F2C" w:rsidRDefault="00F97FF5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Corporate Governance </w:t>
            </w:r>
            <w:r w:rsidR="00F53540">
              <w:rPr>
                <w:rFonts w:ascii="Arial" w:hAnsi="Arial" w:cs="Arial"/>
              </w:rPr>
              <w:t>Framework</w:t>
            </w:r>
          </w:p>
        </w:tc>
      </w:tr>
      <w:tr w:rsidR="000E59C0" w:rsidRPr="00F94F2C" w14:paraId="5DC3C2E9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83B57EF" w14:textId="77777777" w:rsidR="00122F79" w:rsidRPr="00F94F2C" w:rsidRDefault="005925B5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67A91CD3" w14:textId="77777777" w:rsidR="00122F79" w:rsidRPr="00F94F2C" w:rsidRDefault="00F97FF5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</w:p>
        </w:tc>
      </w:tr>
      <w:tr w:rsidR="000E59C0" w:rsidRPr="00F94F2C" w14:paraId="3A631463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A1952F1" w14:textId="77777777" w:rsidR="00122F79" w:rsidRPr="00F94F2C" w:rsidRDefault="005925B5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88FA969" w14:textId="28B2EC37" w:rsidR="00122F79" w:rsidRPr="00F94F2C" w:rsidRDefault="00F53540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and Compliance</w:t>
            </w:r>
          </w:p>
        </w:tc>
      </w:tr>
      <w:tr w:rsidR="000E59C0" w:rsidRPr="00F94F2C" w14:paraId="69346D00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611DB88" w14:textId="77777777" w:rsidR="00F94F2C" w:rsidRDefault="005925B5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61FA168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 xml:space="preserve">(Yes or </w:t>
            </w:r>
            <w:proofErr w:type="gramStart"/>
            <w:r w:rsidRPr="00F94F2C"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gramEnd"/>
            <w:r w:rsidRPr="00F94F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6800B0B" w14:textId="77777777" w:rsidR="00122F79" w:rsidRPr="00F94F2C" w:rsidRDefault="00F97FF5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4F6FBBBD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B468832" w14:textId="77777777" w:rsidR="00F94F2C" w:rsidRDefault="005925B5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BE3AEEB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8BA5585" w14:textId="0A5FCC99" w:rsidR="00122F79" w:rsidRPr="00F94F2C" w:rsidRDefault="00F53540" w:rsidP="00613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March 2023</w:t>
            </w:r>
          </w:p>
        </w:tc>
      </w:tr>
      <w:tr w:rsidR="000E59C0" w:rsidRPr="00F94F2C" w14:paraId="4C5D23DD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C821522" w14:textId="77777777" w:rsidR="00F94F2C" w:rsidRDefault="005925B5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5717A29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D687BAB" w14:textId="41345A41" w:rsidR="00122F79" w:rsidRPr="00F94F2C" w:rsidRDefault="00F53540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2025</w:t>
            </w:r>
          </w:p>
        </w:tc>
      </w:tr>
      <w:tr w:rsidR="000E59C0" w:rsidRPr="00F94F2C" w14:paraId="5AE48471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2C35BFD6" w14:textId="77777777" w:rsidR="00F94F2C" w:rsidRDefault="005925B5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50D3376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67BEA9F" w14:textId="77777777" w:rsidR="00122F79" w:rsidRPr="00F94F2C" w:rsidRDefault="008933C5" w:rsidP="00BA0F37">
            <w:pPr>
              <w:rPr>
                <w:rFonts w:ascii="Arial" w:hAnsi="Arial" w:cs="Arial"/>
              </w:rPr>
            </w:pPr>
            <w:r w:rsidRPr="008933C5">
              <w:rPr>
                <w:rFonts w:ascii="Arial" w:hAnsi="Arial" w:cs="Arial"/>
              </w:rPr>
              <w:t>9019782</w:t>
            </w:r>
          </w:p>
        </w:tc>
      </w:tr>
    </w:tbl>
    <w:p w14:paraId="0BB9C31D" w14:textId="77777777" w:rsidR="00721265" w:rsidRPr="008816A0" w:rsidRDefault="00721265" w:rsidP="00F94F2C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2ACB" w14:textId="77777777" w:rsidR="00D642D7" w:rsidRDefault="00D642D7">
      <w:r>
        <w:separator/>
      </w:r>
    </w:p>
  </w:endnote>
  <w:endnote w:type="continuationSeparator" w:id="0">
    <w:p w14:paraId="7BD9CD55" w14:textId="77777777" w:rsidR="00D642D7" w:rsidRDefault="00D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BFCC8B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D80E58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E97C" w14:textId="77777777" w:rsidR="00D642D7" w:rsidRDefault="00D642D7">
      <w:r>
        <w:separator/>
      </w:r>
    </w:p>
  </w:footnote>
  <w:footnote w:type="continuationSeparator" w:id="0">
    <w:p w14:paraId="2437EDC4" w14:textId="77777777" w:rsidR="00D642D7" w:rsidRDefault="00D6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7175C985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41CFE104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5EF82A25" w14:textId="1ACF0314" w:rsidR="00623C8C" w:rsidRPr="00F94F2C" w:rsidRDefault="009A0A01" w:rsidP="00623C8C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5F4EBC3B" wp14:editId="6A981313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56C5">
            <w:rPr>
              <w:rFonts w:ascii="Arial Bold" w:hAnsi="Arial Bold" w:cs="Arial"/>
              <w:b/>
            </w:rPr>
            <w:t>Live Streaming at Meetings</w:t>
          </w:r>
        </w:p>
      </w:tc>
    </w:tr>
  </w:tbl>
  <w:p w14:paraId="4EC0EBBA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E449A"/>
    <w:multiLevelType w:val="hybridMultilevel"/>
    <w:tmpl w:val="5270EFE2"/>
    <w:lvl w:ilvl="0" w:tplc="0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494078A"/>
    <w:multiLevelType w:val="hybridMultilevel"/>
    <w:tmpl w:val="B6B865B4"/>
    <w:lvl w:ilvl="0" w:tplc="0C09000F">
      <w:start w:val="1"/>
      <w:numFmt w:val="decimal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1FA"/>
    <w:rsid w:val="00017BC9"/>
    <w:rsid w:val="00023FB9"/>
    <w:rsid w:val="00050F8B"/>
    <w:rsid w:val="00052969"/>
    <w:rsid w:val="0005413B"/>
    <w:rsid w:val="00055B3A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3FE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5DF5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941D1"/>
    <w:rsid w:val="004A2680"/>
    <w:rsid w:val="004A30B6"/>
    <w:rsid w:val="004A46E4"/>
    <w:rsid w:val="004B22CA"/>
    <w:rsid w:val="004B4238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556C5"/>
    <w:rsid w:val="00563963"/>
    <w:rsid w:val="005673FC"/>
    <w:rsid w:val="0056768C"/>
    <w:rsid w:val="0058202F"/>
    <w:rsid w:val="005848AB"/>
    <w:rsid w:val="00584DA2"/>
    <w:rsid w:val="005862F3"/>
    <w:rsid w:val="00587AC3"/>
    <w:rsid w:val="005925B5"/>
    <w:rsid w:val="00592B54"/>
    <w:rsid w:val="00596293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606E6A"/>
    <w:rsid w:val="0061091B"/>
    <w:rsid w:val="00613067"/>
    <w:rsid w:val="006131E3"/>
    <w:rsid w:val="00620D57"/>
    <w:rsid w:val="006222BD"/>
    <w:rsid w:val="00622B74"/>
    <w:rsid w:val="00623C8C"/>
    <w:rsid w:val="00640790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51FA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BAA"/>
    <w:rsid w:val="00773928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33C5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21C64"/>
    <w:rsid w:val="00C2314E"/>
    <w:rsid w:val="00C2394E"/>
    <w:rsid w:val="00C272A2"/>
    <w:rsid w:val="00C45D80"/>
    <w:rsid w:val="00C51328"/>
    <w:rsid w:val="00C67FAD"/>
    <w:rsid w:val="00C723E2"/>
    <w:rsid w:val="00C75BE0"/>
    <w:rsid w:val="00C837E5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42D7"/>
    <w:rsid w:val="00D6607A"/>
    <w:rsid w:val="00D67BE0"/>
    <w:rsid w:val="00D70583"/>
    <w:rsid w:val="00D7285D"/>
    <w:rsid w:val="00D7501B"/>
    <w:rsid w:val="00D80E58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53540"/>
    <w:rsid w:val="00F60BE1"/>
    <w:rsid w:val="00F65C79"/>
    <w:rsid w:val="00F65E0F"/>
    <w:rsid w:val="00F66DDC"/>
    <w:rsid w:val="00F673C3"/>
    <w:rsid w:val="00F94F2C"/>
    <w:rsid w:val="00F95225"/>
    <w:rsid w:val="00F97FF5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C6B7504"/>
  <w15:docId w15:val="{94329F92-E6B9-41A4-A04A-92E052A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ymour\AppData\Local\Microsoft\Windows\Temporary%20Internet%20Files\Content.IE5\6RAOURCD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367B5-40D6-4BAE-B935-3C85FE60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34</TotalTime>
  <Pages>2</Pages>
  <Words>561</Words>
  <Characters>3025</Characters>
  <Application>Microsoft Office Word</Application>
  <DocSecurity>0</DocSecurity>
  <Lines>126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3509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Samantha Seymour-Eyles</dc:creator>
  <cp:lastModifiedBy>Bernadette Pinto</cp:lastModifiedBy>
  <cp:revision>12</cp:revision>
  <cp:lastPrinted>2023-03-20T01:30:00Z</cp:lastPrinted>
  <dcterms:created xsi:type="dcterms:W3CDTF">2018-08-07T02:09:00Z</dcterms:created>
  <dcterms:modified xsi:type="dcterms:W3CDTF">2023-03-20T01:30:00Z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