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4094" w14:textId="77777777" w:rsidR="00656C9D" w:rsidRPr="00F94F2C" w:rsidRDefault="00656C9D" w:rsidP="008261A2">
      <w:pPr>
        <w:tabs>
          <w:tab w:val="left" w:pos="9026"/>
        </w:tabs>
        <w:spacing w:before="2"/>
        <w:ind w:right="-46"/>
        <w:rPr>
          <w:rFonts w:ascii="Arial" w:hAnsi="Arial" w:cs="Arial"/>
          <w:b/>
        </w:rPr>
      </w:pPr>
      <w:bookmarkStart w:id="0" w:name="_top"/>
      <w:bookmarkEnd w:id="0"/>
    </w:p>
    <w:p w14:paraId="33F65CE3" w14:textId="77777777" w:rsidR="00DA2F4F" w:rsidRPr="00F94F2C" w:rsidRDefault="00DA2F4F" w:rsidP="008261A2">
      <w:pPr>
        <w:tabs>
          <w:tab w:val="left" w:pos="9026"/>
        </w:tabs>
        <w:spacing w:before="2"/>
        <w:ind w:right="-46"/>
        <w:rPr>
          <w:rFonts w:ascii="Arial" w:hAnsi="Arial" w:cs="Arial"/>
          <w:b/>
        </w:rPr>
      </w:pPr>
    </w:p>
    <w:p w14:paraId="0D563241" w14:textId="77777777" w:rsidR="00F94F2C" w:rsidRPr="00F94F2C" w:rsidRDefault="009A0A01" w:rsidP="008261A2">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2650CEF" wp14:editId="69AE047D">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57426A"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ED2AD86" w14:textId="77777777" w:rsidR="00656C9D" w:rsidRPr="00F94F2C" w:rsidRDefault="00656C9D" w:rsidP="008261A2">
      <w:pPr>
        <w:tabs>
          <w:tab w:val="left" w:pos="9026"/>
        </w:tabs>
        <w:spacing w:before="2"/>
        <w:ind w:right="-46"/>
        <w:rPr>
          <w:rFonts w:ascii="Arial" w:hAnsi="Arial" w:cs="Arial"/>
          <w:b/>
        </w:rPr>
      </w:pPr>
    </w:p>
    <w:p w14:paraId="3357B337" w14:textId="77777777" w:rsidR="00151611" w:rsidRPr="00F94F2C" w:rsidRDefault="00D9552F" w:rsidP="008261A2">
      <w:pPr>
        <w:tabs>
          <w:tab w:val="left" w:pos="9026"/>
        </w:tabs>
        <w:spacing w:before="2"/>
        <w:ind w:right="-46"/>
        <w:rPr>
          <w:rFonts w:ascii="Arial" w:hAnsi="Arial" w:cs="Arial"/>
        </w:rPr>
      </w:pPr>
      <w:r>
        <w:rPr>
          <w:rFonts w:ascii="Arial" w:hAnsi="Arial" w:cs="Arial"/>
        </w:rPr>
        <w:t>Local Planning Policy</w:t>
      </w:r>
    </w:p>
    <w:p w14:paraId="46830E09" w14:textId="77777777" w:rsidR="00151611" w:rsidRPr="00F94F2C" w:rsidRDefault="00151611" w:rsidP="008261A2">
      <w:pPr>
        <w:tabs>
          <w:tab w:val="left" w:pos="9026"/>
        </w:tabs>
        <w:spacing w:before="2"/>
        <w:ind w:right="-46"/>
        <w:rPr>
          <w:rFonts w:ascii="Arial" w:hAnsi="Arial" w:cs="Arial"/>
        </w:rPr>
      </w:pPr>
    </w:p>
    <w:p w14:paraId="2CBE4CEE" w14:textId="77777777" w:rsidR="00151611" w:rsidRPr="00F94F2C" w:rsidRDefault="00151611" w:rsidP="008261A2">
      <w:pPr>
        <w:tabs>
          <w:tab w:val="left" w:pos="9026"/>
        </w:tabs>
        <w:spacing w:before="2"/>
        <w:ind w:right="-46"/>
        <w:rPr>
          <w:rFonts w:ascii="Arial" w:hAnsi="Arial" w:cs="Arial"/>
        </w:rPr>
      </w:pPr>
    </w:p>
    <w:p w14:paraId="1B9A2240" w14:textId="77777777" w:rsidR="00656C9D" w:rsidRPr="00F94F2C" w:rsidRDefault="005C4E7D" w:rsidP="008261A2">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0320B849" w14:textId="77777777" w:rsidR="00656C9D" w:rsidRPr="00F94F2C" w:rsidRDefault="009A0A01" w:rsidP="008261A2">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3EF1D2E" wp14:editId="173F4B8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FE21C6"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194A837E" w14:textId="77777777" w:rsidR="00EA4E39" w:rsidRPr="00C250B2" w:rsidRDefault="00EA4E39" w:rsidP="00983ED7">
      <w:pPr>
        <w:spacing w:after="240"/>
        <w:rPr>
          <w:rFonts w:ascii="Arial" w:hAnsi="Arial" w:cs="Arial"/>
        </w:rPr>
      </w:pPr>
      <w:r w:rsidRPr="00C250B2">
        <w:rPr>
          <w:rFonts w:ascii="Arial" w:hAnsi="Arial" w:cs="Arial"/>
        </w:rPr>
        <w:t>The effective management of land-use activities over the Jandakot Underground Water Mound is a matter of State planning significance. Land-use activities have the potential to adversely affect Perth’s drinking water. The Resource Zone in the City’s Town Planning Scheme No. 3 (TPS 3) and the Western Australian Planning Commission (WAPC) Statement of Planning Policy 2.3 Jandakot Groundwater Protection (SPP 2.3) specifically regulate activities such as the keeping of horses and other animals.</w:t>
      </w:r>
    </w:p>
    <w:p w14:paraId="5AA32A61" w14:textId="77777777" w:rsidR="00EA4E39" w:rsidRPr="00C250B2" w:rsidRDefault="00C250B2" w:rsidP="00983ED7">
      <w:pPr>
        <w:spacing w:after="240"/>
        <w:rPr>
          <w:rFonts w:ascii="Arial" w:hAnsi="Arial" w:cs="Arial"/>
        </w:rPr>
      </w:pPr>
      <w:r>
        <w:rPr>
          <w:rFonts w:ascii="Arial" w:hAnsi="Arial" w:cs="Arial"/>
        </w:rPr>
        <w:t xml:space="preserve">In </w:t>
      </w:r>
      <w:r w:rsidR="00EA4E39" w:rsidRPr="00C250B2">
        <w:rPr>
          <w:rFonts w:ascii="Arial" w:hAnsi="Arial" w:cs="Arial"/>
        </w:rPr>
        <w:t xml:space="preserve">accordance with SPP 2.3, applications for animal activities are to be referred to the Department of Water (DOW) for consideration, as they have the technical expertise to evaluate the implications on ground water supplies.  The guidelines used by the DOW are designed to protect the Jandakot underground water mound. The City is compelled to follow the DOW recommendation or refer the application to the WAPC for determination with its recommendation along with the DOW recommendation. </w:t>
      </w:r>
      <w:r w:rsidR="00983ED7" w:rsidRPr="00C250B2">
        <w:rPr>
          <w:rFonts w:ascii="Arial" w:hAnsi="Arial" w:cs="Arial"/>
        </w:rPr>
        <w:t xml:space="preserve">In those instances where the Council does not agree with the DOW advice. </w:t>
      </w:r>
      <w:r w:rsidR="00EA4E39" w:rsidRPr="00C250B2">
        <w:rPr>
          <w:rFonts w:ascii="Arial" w:hAnsi="Arial" w:cs="Arial"/>
        </w:rPr>
        <w:t xml:space="preserve">On environmental grounds, it is likely the DOW recommendation will be followed in most instances. </w:t>
      </w:r>
    </w:p>
    <w:p w14:paraId="409D9F29" w14:textId="77777777" w:rsidR="00C250B2" w:rsidRPr="00C250B2" w:rsidRDefault="00C250B2" w:rsidP="008261A2">
      <w:pPr>
        <w:rPr>
          <w:rFonts w:ascii="Arial" w:hAnsi="Arial" w:cs="Arial"/>
        </w:rPr>
      </w:pPr>
      <w:r w:rsidRPr="00C250B2">
        <w:rPr>
          <w:rFonts w:ascii="Arial" w:hAnsi="Arial" w:cs="Arial"/>
        </w:rPr>
        <w:t>The purpose of this policy is to provide guidance to landowners and the City when considering future applications for horse or other animal activities in the Resource Zone. The following approach intends to ensure that decisions are made on the basis of sound environmental resource management, for the purpose of achieving the objectives outlined in SPP 2.3.</w:t>
      </w:r>
    </w:p>
    <w:p w14:paraId="79EFAC27" w14:textId="77777777" w:rsidR="00151611" w:rsidRPr="00F94F2C" w:rsidRDefault="00151611" w:rsidP="008261A2">
      <w:pPr>
        <w:tabs>
          <w:tab w:val="left" w:pos="9026"/>
        </w:tabs>
        <w:spacing w:before="2"/>
        <w:ind w:right="-46"/>
        <w:rPr>
          <w:rFonts w:ascii="Arial" w:hAnsi="Arial" w:cs="Arial"/>
        </w:rPr>
      </w:pPr>
    </w:p>
    <w:p w14:paraId="7AAC4036" w14:textId="77777777" w:rsidR="00151611" w:rsidRPr="00F94F2C" w:rsidRDefault="00151611" w:rsidP="008261A2">
      <w:pPr>
        <w:tabs>
          <w:tab w:val="left" w:pos="9026"/>
        </w:tabs>
        <w:spacing w:before="2"/>
        <w:ind w:right="-46"/>
        <w:rPr>
          <w:rFonts w:ascii="Arial" w:hAnsi="Arial" w:cs="Arial"/>
        </w:rPr>
      </w:pPr>
    </w:p>
    <w:p w14:paraId="3D28551F" w14:textId="77777777" w:rsidR="00656C9D" w:rsidRPr="00F94F2C" w:rsidRDefault="005C4E7D" w:rsidP="008261A2">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F5669B1" w14:textId="77777777" w:rsidR="00656C9D" w:rsidRPr="00F94F2C" w:rsidRDefault="009A0A01" w:rsidP="008261A2">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241170A" wp14:editId="461DBFC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456182"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1218690" w14:textId="77777777" w:rsidR="00C250B2" w:rsidRPr="00C250B2" w:rsidRDefault="00C250B2" w:rsidP="00983ED7">
      <w:pPr>
        <w:spacing w:after="240"/>
        <w:ind w:left="720" w:hanging="720"/>
        <w:rPr>
          <w:rFonts w:ascii="Arial" w:hAnsi="Arial" w:cs="Arial"/>
        </w:rPr>
      </w:pPr>
      <w:bookmarkStart w:id="1" w:name="Bookmark2"/>
      <w:r w:rsidRPr="00C250B2">
        <w:rPr>
          <w:rFonts w:ascii="Arial" w:hAnsi="Arial" w:cs="Arial"/>
        </w:rPr>
        <w:t>(1)</w:t>
      </w:r>
      <w:r w:rsidRPr="00C250B2">
        <w:rPr>
          <w:rFonts w:ascii="Arial" w:hAnsi="Arial" w:cs="Arial"/>
        </w:rPr>
        <w:tab/>
        <w:t xml:space="preserve">Conditional approval may be granted where development applications for the proposed keeping of horses and other animals have been considered by the DOW to comply with the Environmental Guidelines for Horses Activities (December 2002). </w:t>
      </w:r>
    </w:p>
    <w:p w14:paraId="3E34254B" w14:textId="77777777" w:rsidR="00C250B2" w:rsidRPr="00C250B2" w:rsidRDefault="00C250B2" w:rsidP="00983ED7">
      <w:pPr>
        <w:spacing w:after="240"/>
        <w:ind w:left="720" w:hanging="720"/>
        <w:rPr>
          <w:rFonts w:ascii="Arial" w:hAnsi="Arial" w:cs="Arial"/>
        </w:rPr>
      </w:pPr>
      <w:r w:rsidRPr="00C250B2">
        <w:rPr>
          <w:rFonts w:ascii="Arial" w:hAnsi="Arial" w:cs="Arial"/>
        </w:rPr>
        <w:t>(2)</w:t>
      </w:r>
      <w:r w:rsidRPr="00C250B2">
        <w:rPr>
          <w:rFonts w:ascii="Arial" w:hAnsi="Arial" w:cs="Arial"/>
        </w:rPr>
        <w:tab/>
        <w:t>Where planning applications for the keeping of horses or other animals have been considered by the DOW to not comply with the Environmental Guidelines for Horse Activities (December 2002), then the applications concerned may be refused.</w:t>
      </w:r>
    </w:p>
    <w:p w14:paraId="7187860F" w14:textId="77777777" w:rsidR="00C250B2" w:rsidRPr="00C250B2" w:rsidRDefault="00C250B2" w:rsidP="00983ED7">
      <w:pPr>
        <w:spacing w:after="240"/>
        <w:ind w:left="720" w:right="162" w:hanging="720"/>
        <w:rPr>
          <w:rFonts w:ascii="Arial" w:hAnsi="Arial" w:cs="Arial"/>
        </w:rPr>
      </w:pPr>
      <w:r w:rsidRPr="00C250B2">
        <w:rPr>
          <w:rFonts w:ascii="Arial" w:hAnsi="Arial" w:cs="Arial"/>
        </w:rPr>
        <w:t>(3)</w:t>
      </w:r>
      <w:r w:rsidRPr="00C250B2">
        <w:rPr>
          <w:rFonts w:ascii="Arial" w:hAnsi="Arial" w:cs="Arial"/>
        </w:rPr>
        <w:tab/>
        <w:t>The City will acknowledge lawfully established non-conforming uses relating to the keeping of horses and other animals in the Resource Zone where past planning approvals exist.</w:t>
      </w:r>
    </w:p>
    <w:p w14:paraId="772EE927" w14:textId="77777777" w:rsidR="00C250B2" w:rsidRPr="00C250B2" w:rsidRDefault="00C250B2" w:rsidP="00983ED7">
      <w:pPr>
        <w:spacing w:after="240"/>
        <w:ind w:left="720" w:right="162" w:hanging="720"/>
        <w:rPr>
          <w:rFonts w:ascii="Arial" w:hAnsi="Arial" w:cs="Arial"/>
        </w:rPr>
      </w:pPr>
      <w:r w:rsidRPr="00C250B2">
        <w:rPr>
          <w:rFonts w:ascii="Arial" w:hAnsi="Arial" w:cs="Arial"/>
        </w:rPr>
        <w:t>(4)</w:t>
      </w:r>
      <w:r w:rsidRPr="00C250B2">
        <w:rPr>
          <w:rFonts w:ascii="Arial" w:hAnsi="Arial" w:cs="Arial"/>
        </w:rPr>
        <w:tab/>
        <w:t>Where retrospective development applications for the keeping of horses have been considered by the DOW to not comply with the Environmental Guidelines for Horse Activities (December 2002) or other relevant guidelines and advice to that effect is received by the City, then the applications concerned will be refused.</w:t>
      </w:r>
    </w:p>
    <w:p w14:paraId="5DB3792C" w14:textId="77777777" w:rsidR="00C250B2" w:rsidRPr="00C250B2" w:rsidRDefault="00C250B2" w:rsidP="00983ED7">
      <w:pPr>
        <w:spacing w:after="240"/>
        <w:ind w:left="720" w:right="162" w:hanging="720"/>
        <w:rPr>
          <w:rFonts w:ascii="Arial" w:hAnsi="Arial" w:cs="Arial"/>
        </w:rPr>
      </w:pPr>
      <w:r w:rsidRPr="00C250B2">
        <w:rPr>
          <w:rFonts w:ascii="Arial" w:hAnsi="Arial" w:cs="Arial"/>
        </w:rPr>
        <w:lastRenderedPageBreak/>
        <w:t>(5)</w:t>
      </w:r>
      <w:r w:rsidRPr="00C250B2">
        <w:rPr>
          <w:rFonts w:ascii="Arial" w:hAnsi="Arial" w:cs="Arial"/>
        </w:rPr>
        <w:tab/>
        <w:t>In refusing applications in accordance with clause 4 above, proponents will be given notice by the City to the effect that they will be given periods up to 12 months to ensure the animals concerned are removed from the property.</w:t>
      </w:r>
    </w:p>
    <w:p w14:paraId="493C7E80" w14:textId="77777777" w:rsidR="00C250B2" w:rsidRPr="00C250B2" w:rsidRDefault="00C250B2" w:rsidP="008261A2">
      <w:pPr>
        <w:suppressAutoHyphens/>
        <w:ind w:left="720" w:right="162" w:hanging="720"/>
        <w:rPr>
          <w:rFonts w:ascii="Arial" w:hAnsi="Arial" w:cs="Arial"/>
        </w:rPr>
      </w:pPr>
      <w:r w:rsidRPr="00C250B2">
        <w:rPr>
          <w:rFonts w:ascii="Arial" w:hAnsi="Arial" w:cs="Arial"/>
        </w:rPr>
        <w:t>(6)</w:t>
      </w:r>
      <w:r w:rsidRPr="00C250B2">
        <w:rPr>
          <w:rFonts w:ascii="Arial" w:hAnsi="Arial" w:cs="Arial"/>
        </w:rPr>
        <w:tab/>
        <w:t>In the event that landowners identified as requiring development approval (to keep horses and/or other animals) do not co-operate by applying for the planning consent within the time requested, then the City will give notice to the landowners concerned requiring the animals to be removed from the property within 3 months, or risk prosecution.</w:t>
      </w:r>
    </w:p>
    <w:p w14:paraId="30CDD575" w14:textId="77777777" w:rsidR="00C250B2" w:rsidRPr="00C250B2" w:rsidRDefault="00C250B2" w:rsidP="008261A2">
      <w:pPr>
        <w:ind w:left="720" w:hanging="720"/>
        <w:rPr>
          <w:rFonts w:ascii="Arial" w:hAnsi="Arial" w:cs="Arial"/>
        </w:rPr>
      </w:pPr>
    </w:p>
    <w:p w14:paraId="6382C4FD" w14:textId="77777777" w:rsidR="00C250B2" w:rsidRPr="00C250B2" w:rsidRDefault="00C250B2" w:rsidP="008261A2">
      <w:pPr>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8261A2" w14:paraId="5A6EB0C7" w14:textId="77777777" w:rsidTr="00983ED7">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bookmarkEnd w:id="1"/>
          <w:p w14:paraId="2ACC15CC" w14:textId="77777777" w:rsidR="008261A2" w:rsidRDefault="008261A2">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726CFE8F" w14:textId="77777777" w:rsidR="008261A2" w:rsidRDefault="008261A2">
            <w:pPr>
              <w:rPr>
                <w:rFonts w:ascii="Arial" w:hAnsi="Arial" w:cs="Arial"/>
                <w:lang w:eastAsia="en-US"/>
              </w:rPr>
            </w:pPr>
            <w:r>
              <w:rPr>
                <w:rFonts w:ascii="Arial" w:hAnsi="Arial" w:cs="Arial"/>
                <w:lang w:eastAsia="en-US"/>
              </w:rPr>
              <w:t>Town Planning Scheme No. 3</w:t>
            </w:r>
          </w:p>
        </w:tc>
      </w:tr>
      <w:tr w:rsidR="008261A2" w14:paraId="2F5CF305" w14:textId="77777777" w:rsidTr="00983ED7">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380B3CF" w14:textId="77777777" w:rsidR="008261A2" w:rsidRDefault="005C4E7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8261A2">
                <w:rPr>
                  <w:rStyle w:val="Hyperlink"/>
                  <w:lang w:eastAsia="en-US"/>
                </w:rPr>
                <w:t>Category</w:t>
              </w:r>
            </w:hyperlink>
          </w:p>
        </w:tc>
        <w:tc>
          <w:tcPr>
            <w:tcW w:w="6176" w:type="dxa"/>
            <w:tcBorders>
              <w:top w:val="outset" w:sz="6" w:space="0" w:color="auto"/>
              <w:left w:val="outset" w:sz="6" w:space="0" w:color="auto"/>
              <w:bottom w:val="outset" w:sz="6" w:space="0" w:color="auto"/>
              <w:right w:val="outset" w:sz="6" w:space="0" w:color="auto"/>
            </w:tcBorders>
            <w:vAlign w:val="center"/>
            <w:hideMark/>
          </w:tcPr>
          <w:p w14:paraId="5B7EED28" w14:textId="77777777" w:rsidR="008261A2" w:rsidRDefault="008261A2">
            <w:pPr>
              <w:rPr>
                <w:rFonts w:ascii="Arial" w:hAnsi="Arial" w:cs="Arial"/>
                <w:lang w:eastAsia="en-US"/>
              </w:rPr>
            </w:pPr>
            <w:r>
              <w:rPr>
                <w:rFonts w:ascii="Arial" w:hAnsi="Arial" w:cs="Arial"/>
                <w:lang w:eastAsia="en-US"/>
              </w:rPr>
              <w:t>Planning - Town Planning &amp; Development</w:t>
            </w:r>
          </w:p>
        </w:tc>
      </w:tr>
      <w:tr w:rsidR="008261A2" w14:paraId="0D6C0EEB" w14:textId="77777777" w:rsidTr="00983ED7">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BE3D857" w14:textId="77777777" w:rsidR="008261A2" w:rsidRDefault="005C4E7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8261A2">
                <w:rPr>
                  <w:rStyle w:val="Hyperlink"/>
                  <w:lang w:eastAsia="en-US"/>
                </w:rPr>
                <w:t>Lead Business Unit</w:t>
              </w:r>
            </w:hyperlink>
            <w:r w:rsidR="008261A2">
              <w:rPr>
                <w:rStyle w:val="Hyperlink"/>
                <w:lang w:eastAsia="en-US"/>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0EEF4D10" w14:textId="77777777" w:rsidR="008261A2" w:rsidRDefault="008261A2">
            <w:pPr>
              <w:rPr>
                <w:rFonts w:ascii="Arial" w:hAnsi="Arial" w:cs="Arial"/>
                <w:lang w:eastAsia="en-US"/>
              </w:rPr>
            </w:pPr>
            <w:r>
              <w:rPr>
                <w:rFonts w:ascii="Arial" w:hAnsi="Arial" w:cs="Arial"/>
                <w:lang w:eastAsia="en-US"/>
              </w:rPr>
              <w:t>Statutory Planning</w:t>
            </w:r>
          </w:p>
        </w:tc>
      </w:tr>
      <w:tr w:rsidR="008261A2" w14:paraId="44E52782" w14:textId="77777777" w:rsidTr="00983ED7">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5851861" w14:textId="77777777" w:rsidR="008261A2" w:rsidRDefault="005C4E7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8261A2">
                <w:rPr>
                  <w:rStyle w:val="Hyperlink"/>
                  <w:lang w:eastAsia="en-US"/>
                </w:rPr>
                <w:t>Public Consultation</w:t>
              </w:r>
            </w:hyperlink>
            <w:r w:rsidR="008261A2">
              <w:rPr>
                <w:rStyle w:val="Hyperlink"/>
                <w:lang w:eastAsia="en-US"/>
              </w:rPr>
              <w:t>:</w:t>
            </w:r>
          </w:p>
          <w:p w14:paraId="5E04EDE5" w14:textId="77777777" w:rsidR="008261A2" w:rsidRDefault="008261A2">
            <w:pPr>
              <w:spacing w:line="262" w:lineRule="exact"/>
              <w:ind w:left="105"/>
            </w:pPr>
            <w:r>
              <w:rPr>
                <w:rFonts w:ascii="Arial" w:hAnsi="Arial" w:cs="Arial"/>
                <w:b/>
                <w:sz w:val="18"/>
                <w:szCs w:val="18"/>
                <w:lang w:eastAsia="en-US"/>
              </w:rPr>
              <w:t>(Yes or No)</w:t>
            </w:r>
          </w:p>
        </w:tc>
        <w:tc>
          <w:tcPr>
            <w:tcW w:w="6176" w:type="dxa"/>
            <w:tcBorders>
              <w:top w:val="outset" w:sz="6" w:space="0" w:color="auto"/>
              <w:left w:val="outset" w:sz="6" w:space="0" w:color="auto"/>
              <w:bottom w:val="outset" w:sz="6" w:space="0" w:color="auto"/>
              <w:right w:val="outset" w:sz="6" w:space="0" w:color="auto"/>
            </w:tcBorders>
            <w:vAlign w:val="center"/>
            <w:hideMark/>
          </w:tcPr>
          <w:p w14:paraId="7E274DEB" w14:textId="77777777" w:rsidR="008261A2" w:rsidRDefault="008261A2">
            <w:pPr>
              <w:rPr>
                <w:rFonts w:ascii="Arial" w:hAnsi="Arial" w:cs="Arial"/>
                <w:lang w:eastAsia="en-US"/>
              </w:rPr>
            </w:pPr>
            <w:r>
              <w:rPr>
                <w:rFonts w:ascii="Arial" w:hAnsi="Arial" w:cs="Arial"/>
                <w:lang w:eastAsia="en-US"/>
              </w:rPr>
              <w:t>Yes</w:t>
            </w:r>
          </w:p>
        </w:tc>
      </w:tr>
      <w:tr w:rsidR="008261A2" w14:paraId="1E6EF078" w14:textId="77777777" w:rsidTr="00983ED7">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62978E0" w14:textId="77777777" w:rsidR="008261A2" w:rsidRDefault="005C4E7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8261A2">
                <w:rPr>
                  <w:rStyle w:val="Hyperlink"/>
                  <w:lang w:eastAsia="en-US"/>
                </w:rPr>
                <w:t>Adoption Date</w:t>
              </w:r>
            </w:hyperlink>
            <w:r w:rsidR="008261A2">
              <w:rPr>
                <w:rStyle w:val="Hyperlink"/>
                <w:lang w:eastAsia="en-US"/>
              </w:rPr>
              <w:t>:</w:t>
            </w:r>
          </w:p>
          <w:p w14:paraId="200EEA44" w14:textId="77777777" w:rsidR="008261A2" w:rsidRDefault="008261A2">
            <w:pPr>
              <w:spacing w:line="262" w:lineRule="exact"/>
              <w:ind w:left="105"/>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773DF1B7" w14:textId="0858F056" w:rsidR="008261A2" w:rsidRDefault="005C4E7D" w:rsidP="006246C7">
            <w:pPr>
              <w:rPr>
                <w:rFonts w:ascii="Arial" w:hAnsi="Arial" w:cs="Arial"/>
                <w:lang w:eastAsia="en-US"/>
              </w:rPr>
            </w:pPr>
            <w:r>
              <w:rPr>
                <w:rFonts w:ascii="Arial" w:hAnsi="Arial" w:cs="Arial"/>
                <w:lang w:eastAsia="en-US"/>
              </w:rPr>
              <w:t>10 November 2022</w:t>
            </w:r>
          </w:p>
        </w:tc>
      </w:tr>
      <w:tr w:rsidR="008261A2" w14:paraId="657C152E" w14:textId="77777777" w:rsidTr="00983ED7">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10BF028" w14:textId="77777777" w:rsidR="008261A2" w:rsidRDefault="005C4E7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8261A2">
                <w:rPr>
                  <w:rStyle w:val="Hyperlink"/>
                  <w:lang w:eastAsia="en-US"/>
                </w:rPr>
                <w:t>Next Review Due</w:t>
              </w:r>
            </w:hyperlink>
            <w:r w:rsidR="008261A2">
              <w:rPr>
                <w:rStyle w:val="Hyperlink"/>
                <w:lang w:eastAsia="en-US"/>
              </w:rPr>
              <w:t>:</w:t>
            </w:r>
          </w:p>
          <w:p w14:paraId="6208E9B9" w14:textId="77777777" w:rsidR="008261A2" w:rsidRDefault="008261A2">
            <w:pPr>
              <w:spacing w:line="262" w:lineRule="exact"/>
              <w:ind w:left="105"/>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0AFB4B15" w14:textId="2D7F9280" w:rsidR="008261A2" w:rsidRDefault="005C4E7D" w:rsidP="006246C7">
            <w:pPr>
              <w:rPr>
                <w:rFonts w:ascii="Arial" w:hAnsi="Arial" w:cs="Arial"/>
                <w:lang w:eastAsia="en-US"/>
              </w:rPr>
            </w:pPr>
            <w:r>
              <w:rPr>
                <w:rFonts w:ascii="Arial" w:hAnsi="Arial" w:cs="Arial"/>
                <w:lang w:eastAsia="en-US"/>
              </w:rPr>
              <w:t>November 2024</w:t>
            </w:r>
          </w:p>
        </w:tc>
      </w:tr>
      <w:tr w:rsidR="008261A2" w14:paraId="7EB60A59" w14:textId="77777777" w:rsidTr="00983ED7">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64457A86" w14:textId="77777777" w:rsidR="008261A2" w:rsidRDefault="005C4E7D">
            <w:pPr>
              <w:spacing w:line="262" w:lineRule="exact"/>
              <w:ind w:left="105"/>
              <w:rPr>
                <w:rFonts w:ascii="Arial" w:hAnsi="Arial" w:cs="Arial"/>
                <w:color w:val="808080"/>
                <w:lang w:eastAsia="en-US"/>
              </w:rPr>
            </w:pPr>
            <w:hyperlink r:id="rId13" w:anchor="Bookmark3" w:tooltip="ECM Doc Set ID: this refers Doc Set ID in ECM" w:history="1">
              <w:r w:rsidR="008261A2">
                <w:rPr>
                  <w:rStyle w:val="Hyperlink"/>
                  <w:lang w:eastAsia="en-US"/>
                </w:rPr>
                <w:t>ECM Doc Set ID</w:t>
              </w:r>
            </w:hyperlink>
            <w:r w:rsidR="008261A2">
              <w:rPr>
                <w:rStyle w:val="Hyperlink"/>
                <w:lang w:eastAsia="en-US"/>
              </w:rPr>
              <w:t>:</w:t>
            </w:r>
          </w:p>
          <w:p w14:paraId="587A4756" w14:textId="77777777" w:rsidR="008261A2" w:rsidRDefault="008261A2">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660F9438" w14:textId="77777777" w:rsidR="008261A2" w:rsidRDefault="008261A2">
            <w:pPr>
              <w:jc w:val="both"/>
              <w:rPr>
                <w:rFonts w:ascii="Arial" w:hAnsi="Arial" w:cs="Arial"/>
                <w:lang w:eastAsia="en-US"/>
              </w:rPr>
            </w:pPr>
            <w:r w:rsidRPr="008261A2">
              <w:rPr>
                <w:rFonts w:ascii="Arial" w:hAnsi="Arial" w:cs="Arial"/>
                <w:lang w:eastAsia="en-US"/>
              </w:rPr>
              <w:t>4515281</w:t>
            </w:r>
          </w:p>
        </w:tc>
      </w:tr>
    </w:tbl>
    <w:p w14:paraId="28B7E8A7" w14:textId="77777777" w:rsidR="008261A2" w:rsidRPr="008816A0" w:rsidRDefault="008261A2" w:rsidP="008261A2"/>
    <w:sectPr w:rsidR="008261A2" w:rsidRPr="008816A0" w:rsidSect="00D9552F">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759B" w14:textId="77777777" w:rsidR="00D9552F" w:rsidRDefault="00D9552F">
      <w:r>
        <w:separator/>
      </w:r>
    </w:p>
  </w:endnote>
  <w:endnote w:type="continuationSeparator" w:id="0">
    <w:p w14:paraId="01C7C7A8" w14:textId="77777777" w:rsidR="00D9552F" w:rsidRDefault="00D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4628"/>
      <w:docPartObj>
        <w:docPartGallery w:val="Page Numbers (Bottom of Page)"/>
        <w:docPartUnique/>
      </w:docPartObj>
    </w:sdtPr>
    <w:sdtEndPr>
      <w:rPr>
        <w:rFonts w:ascii="Arial" w:hAnsi="Arial" w:cs="Arial"/>
      </w:rPr>
    </w:sdtEndPr>
    <w:sdtContent>
      <w:p w14:paraId="298B11BE"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6246C7">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CA1C" w14:textId="77777777" w:rsidR="00D9552F" w:rsidRDefault="00D9552F">
      <w:r>
        <w:separator/>
      </w:r>
    </w:p>
  </w:footnote>
  <w:footnote w:type="continuationSeparator" w:id="0">
    <w:p w14:paraId="654EBD59" w14:textId="77777777" w:rsidR="00D9552F" w:rsidRDefault="00D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EAC5315" w14:textId="77777777" w:rsidTr="00623C8C">
      <w:trPr>
        <w:trHeight w:val="340"/>
        <w:tblCellSpacing w:w="20" w:type="dxa"/>
      </w:trPr>
      <w:tc>
        <w:tcPr>
          <w:tcW w:w="2088" w:type="dxa"/>
          <w:shd w:val="clear" w:color="auto" w:fill="auto"/>
          <w:vAlign w:val="center"/>
        </w:tcPr>
        <w:p w14:paraId="75199E30"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2D69F5B" w14:textId="77777777" w:rsidR="00623C8C" w:rsidRPr="008F01CB" w:rsidRDefault="009A0A01" w:rsidP="008F01CB">
          <w:pPr>
            <w:pStyle w:val="Header"/>
            <w:rPr>
              <w:rFonts w:ascii="Arial" w:hAnsi="Arial" w:cs="Arial"/>
              <w:b/>
              <w:caps/>
            </w:rPr>
          </w:pPr>
          <w:r w:rsidRPr="008F01CB">
            <w:rPr>
              <w:rFonts w:ascii="Arial" w:hAnsi="Arial" w:cs="Arial"/>
              <w:b/>
              <w:caps/>
              <w:noProof/>
            </w:rPr>
            <w:drawing>
              <wp:anchor distT="0" distB="0" distL="114300" distR="114300" simplePos="0" relativeHeight="251657216" behindDoc="0" locked="0" layoutInCell="1" allowOverlap="1" wp14:anchorId="33B5A039" wp14:editId="59D06BD2">
                <wp:simplePos x="0" y="0"/>
                <wp:positionH relativeFrom="column">
                  <wp:posOffset>3449320</wp:posOffset>
                </wp:positionH>
                <wp:positionV relativeFrom="paragraph">
                  <wp:posOffset>-301625</wp:posOffset>
                </wp:positionV>
                <wp:extent cx="1975485" cy="1603375"/>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8F01CB" w:rsidRPr="008F01CB">
              <w:rPr>
                <w:rStyle w:val="Hyperlink"/>
                <w:rFonts w:cs="Arial"/>
                <w:b/>
              </w:rPr>
              <w:t xml:space="preserve">The Keeping of Horses </w:t>
            </w:r>
            <w:r w:rsidR="00031ABE">
              <w:rPr>
                <w:rStyle w:val="Hyperlink"/>
                <w:rFonts w:cs="Arial"/>
                <w:b/>
              </w:rPr>
              <w:t xml:space="preserve">&amp; </w:t>
            </w:r>
            <w:r w:rsidR="008F01CB" w:rsidRPr="008F01CB">
              <w:rPr>
                <w:rStyle w:val="Hyperlink"/>
                <w:rFonts w:cs="Arial"/>
                <w:b/>
              </w:rPr>
              <w:t>Other Animals in the Resource Zone</w:t>
            </w:r>
          </w:hyperlink>
        </w:p>
      </w:tc>
    </w:tr>
    <w:tr w:rsidR="00623C8C" w:rsidRPr="00F94F2C" w14:paraId="2C8DB223" w14:textId="77777777" w:rsidTr="00623C8C">
      <w:trPr>
        <w:trHeight w:val="340"/>
        <w:tblCellSpacing w:w="20" w:type="dxa"/>
      </w:trPr>
      <w:tc>
        <w:tcPr>
          <w:tcW w:w="2088" w:type="dxa"/>
          <w:shd w:val="clear" w:color="auto" w:fill="auto"/>
          <w:vAlign w:val="center"/>
        </w:tcPr>
        <w:p w14:paraId="23FC0B32" w14:textId="77777777" w:rsidR="00F94F2C" w:rsidRDefault="005C4E7D"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17464A58"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7E9EC8E3" w14:textId="77777777" w:rsidR="00623C8C" w:rsidRPr="00F94F2C" w:rsidRDefault="008F01CB" w:rsidP="00623C8C">
          <w:pPr>
            <w:pStyle w:val="Header"/>
            <w:rPr>
              <w:rFonts w:ascii="Arial Bold" w:hAnsi="Arial Bold" w:cs="Arial"/>
              <w:b/>
              <w:caps/>
            </w:rPr>
          </w:pPr>
          <w:r>
            <w:rPr>
              <w:rFonts w:ascii="Arial Bold" w:hAnsi="Arial Bold" w:cs="Arial"/>
              <w:b/>
              <w:caps/>
            </w:rPr>
            <w:t>Lpp 2.3</w:t>
          </w:r>
        </w:p>
      </w:tc>
    </w:tr>
  </w:tbl>
  <w:p w14:paraId="52F7C45A"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660E7"/>
    <w:multiLevelType w:val="hybridMultilevel"/>
    <w:tmpl w:val="AE6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97C21"/>
    <w:multiLevelType w:val="hybridMultilevel"/>
    <w:tmpl w:val="BD6A3648"/>
    <w:lvl w:ilvl="0" w:tplc="71042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9B61F4"/>
    <w:multiLevelType w:val="hybridMultilevel"/>
    <w:tmpl w:val="245A10E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543A6B95"/>
    <w:multiLevelType w:val="hybridMultilevel"/>
    <w:tmpl w:val="1C900D3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48955AB"/>
    <w:multiLevelType w:val="hybridMultilevel"/>
    <w:tmpl w:val="E2ACA1E6"/>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57042D"/>
    <w:multiLevelType w:val="hybridMultilevel"/>
    <w:tmpl w:val="72A81030"/>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3"/>
  </w:num>
  <w:num w:numId="4">
    <w:abstractNumId w:val="10"/>
  </w:num>
  <w:num w:numId="5">
    <w:abstractNumId w:val="5"/>
  </w:num>
  <w:num w:numId="6">
    <w:abstractNumId w:val="11"/>
  </w:num>
  <w:num w:numId="7">
    <w:abstractNumId w:val="13"/>
  </w:num>
  <w:num w:numId="8">
    <w:abstractNumId w:val="0"/>
  </w:num>
  <w:num w:numId="9">
    <w:abstractNumId w:val="6"/>
  </w:num>
  <w:num w:numId="10">
    <w:abstractNumId w:val="12"/>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2F"/>
    <w:rsid w:val="00017BC9"/>
    <w:rsid w:val="00023FB9"/>
    <w:rsid w:val="00031ABE"/>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23312"/>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C4E7D"/>
    <w:rsid w:val="005D5E98"/>
    <w:rsid w:val="005E4CCF"/>
    <w:rsid w:val="005E6063"/>
    <w:rsid w:val="005E7982"/>
    <w:rsid w:val="00606E6A"/>
    <w:rsid w:val="0061091B"/>
    <w:rsid w:val="00613067"/>
    <w:rsid w:val="00620D57"/>
    <w:rsid w:val="006222BD"/>
    <w:rsid w:val="00622B74"/>
    <w:rsid w:val="00623C8C"/>
    <w:rsid w:val="006246C7"/>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243A"/>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261A2"/>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01CB"/>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83ED7"/>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51E91"/>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50B2"/>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9552F"/>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4E39"/>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177AE0"/>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 w:id="198823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cockburn.wa.gov.au/getattachment/a2acafda-0472-47d5-8c3e-281725c5cc63/ECM_4515281_v4_The-Keeping-of-Horses-Other-Animals-in-the-Resource-Zone-LPP2-docx.asp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836D-8810-4F93-A2B8-E20FCFC9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38</TotalTime>
  <Pages>2</Pages>
  <Words>940</Words>
  <Characters>5161</Characters>
  <Application>Microsoft Office Word</Application>
  <DocSecurity>0</DocSecurity>
  <Lines>129</Lines>
  <Paragraphs>64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6037</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10</cp:revision>
  <cp:lastPrinted>2022-11-25T00:47:00Z</cp:lastPrinted>
  <dcterms:created xsi:type="dcterms:W3CDTF">2018-11-02T06:25:00Z</dcterms:created>
  <dcterms:modified xsi:type="dcterms:W3CDTF">2022-11-25T00:47:00Z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